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7204" w14:textId="42D4EB7D" w:rsidR="00AE1950" w:rsidRDefault="005D5C7D" w:rsidP="00237220">
      <w:pPr>
        <w:pStyle w:val="Title"/>
        <w:jc w:val="center"/>
        <w:sectPr w:rsidR="00AE1950" w:rsidSect="004A532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720" w:bottom="648" w:left="1800" w:header="706" w:footer="576" w:gutter="0"/>
          <w:cols w:space="708"/>
          <w:titlePg/>
          <w:docGrid w:linePitch="360"/>
        </w:sectPr>
      </w:pPr>
      <w:r>
        <w:drawing>
          <wp:anchor distT="0" distB="0" distL="114300" distR="114300" simplePos="0" relativeHeight="251675648" behindDoc="0" locked="0" layoutInCell="1" allowOverlap="1" wp14:anchorId="7D5AE3E0" wp14:editId="00901986">
            <wp:simplePos x="0" y="0"/>
            <wp:positionH relativeFrom="page">
              <wp:posOffset>6372225</wp:posOffset>
            </wp:positionH>
            <wp:positionV relativeFrom="paragraph">
              <wp:posOffset>-414087</wp:posOffset>
            </wp:positionV>
            <wp:extent cx="1323975" cy="1185679"/>
            <wp:effectExtent l="0" t="0" r="0" b="0"/>
            <wp:wrapNone/>
            <wp:docPr id="1641633089" name="Picture 1641633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633089" name="Picture 1641633089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85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2CB">
        <w:drawing>
          <wp:anchor distT="0" distB="0" distL="114300" distR="114300" simplePos="0" relativeHeight="251673600" behindDoc="0" locked="0" layoutInCell="1" allowOverlap="1" wp14:anchorId="4B1010EE" wp14:editId="7166A6DD">
            <wp:simplePos x="0" y="0"/>
            <wp:positionH relativeFrom="page">
              <wp:align>left</wp:align>
            </wp:positionH>
            <wp:positionV relativeFrom="paragraph">
              <wp:posOffset>-521335</wp:posOffset>
            </wp:positionV>
            <wp:extent cx="1323975" cy="1323975"/>
            <wp:effectExtent l="0" t="0" r="9525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220">
        <w:drawing>
          <wp:anchor distT="0" distB="0" distL="114300" distR="114300" simplePos="0" relativeHeight="251671552" behindDoc="0" locked="0" layoutInCell="1" allowOverlap="1" wp14:anchorId="6A8ECE46" wp14:editId="038C38A9">
            <wp:simplePos x="0" y="0"/>
            <wp:positionH relativeFrom="column">
              <wp:posOffset>-2166620</wp:posOffset>
            </wp:positionH>
            <wp:positionV relativeFrom="paragraph">
              <wp:posOffset>-1211580</wp:posOffset>
            </wp:positionV>
            <wp:extent cx="1009650" cy="690671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690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7BEC">
        <w:rPr>
          <w:lang w:val="en-GB" w:eastAsia="en-GB"/>
        </w:rPr>
        <mc:AlternateContent>
          <mc:Choice Requires="wpg">
            <w:drawing>
              <wp:anchor distT="0" distB="0" distL="114300" distR="114300" simplePos="0" relativeHeight="251667968" behindDoc="1" locked="1" layoutInCell="1" allowOverlap="1" wp14:anchorId="22D3894C" wp14:editId="321FA0CC">
                <wp:simplePos x="0" y="0"/>
                <wp:positionH relativeFrom="page">
                  <wp:align>right</wp:align>
                </wp:positionH>
                <wp:positionV relativeFrom="page">
                  <wp:posOffset>54610</wp:posOffset>
                </wp:positionV>
                <wp:extent cx="7772400" cy="1503045"/>
                <wp:effectExtent l="0" t="0" r="0" b="1905"/>
                <wp:wrapNone/>
                <wp:docPr id="18" name="Group 37" descr="Colored rectangles used as header graph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503045"/>
                          <a:chOff x="0" y="0"/>
                          <a:chExt cx="12240" cy="2367"/>
                        </a:xfrm>
                      </wpg:grpSpPr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1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2151"/>
                            <a:ext cx="12240" cy="216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3FDC1" id="Group 37" o:spid="_x0000_s1026" alt="Colored rectangles used as header graphic" style="position:absolute;margin-left:560.8pt;margin-top:4.3pt;width:612pt;height:118.35pt;z-index:-251648512;mso-position-horizontal:right;mso-position-horizontal-relative:page;mso-position-vertical-relative:page" coordsize="12240,2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">
                <v:rect id="Rectangle 15" o:spid="_x0000_s1027" style="position:absolute;width:122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" fillcolor="#d27755 [1629]" stroked="f" strokecolor="#4a7ebb" strokeweight="1.5pt">
                  <v:shadow opacity="22938f" offset="0"/>
                  <v:textbox inset=",7.2pt,,7.2pt"/>
                </v:rect>
                <v:rect id="Rectangle 18" o:spid="_x0000_s1028" style="position:absolute;top:2151;width:1224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" fillcolor="#edad34 [3206]" stroked="f" strokecolor="#4a7ebb" strokeweight="1.5pt">
                  <v:shadow opacity="22938f" offset="0"/>
                  <v:textbox inset=",7.2pt,,7.2pt"/>
                </v:rect>
                <w10:wrap anchorx="page" anchory="page"/>
                <w10:anchorlock/>
              </v:group>
            </w:pict>
          </mc:Fallback>
        </mc:AlternateContent>
      </w:r>
      <w:r w:rsidR="00F07BEC">
        <w:rPr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0" locked="1" layoutInCell="1" allowOverlap="1" wp14:anchorId="45FF556B" wp14:editId="34D10155">
                <wp:simplePos x="0" y="0"/>
                <wp:positionH relativeFrom="page">
                  <wp:posOffset>8543925</wp:posOffset>
                </wp:positionH>
                <wp:positionV relativeFrom="page">
                  <wp:posOffset>981710</wp:posOffset>
                </wp:positionV>
                <wp:extent cx="2019300" cy="1358900"/>
                <wp:effectExtent l="123825" t="635" r="66675" b="2540"/>
                <wp:wrapNone/>
                <wp:docPr id="7" name="Group 36" descr="Tent graph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358900"/>
                          <a:chOff x="8210" y="686"/>
                          <a:chExt cx="3180" cy="2140"/>
                        </a:xfrm>
                      </wpg:grpSpPr>
                      <wpg:grpSp>
                        <wpg:cNvPr id="8" name="Group 34"/>
                        <wpg:cNvGrpSpPr>
                          <a:grpSpLocks/>
                        </wpg:cNvGrpSpPr>
                        <wpg:grpSpPr bwMode="auto">
                          <a:xfrm>
                            <a:off x="8210" y="686"/>
                            <a:ext cx="3180" cy="2140"/>
                            <a:chOff x="8670" y="461"/>
                            <a:chExt cx="3180" cy="2140"/>
                          </a:xfrm>
                        </wpg:grpSpPr>
                        <wps:wsp>
                          <wps:cNvPr id="9" name="AutoShape 28"/>
                          <wps:cNvSpPr>
                            <a:spLocks noChangeArrowheads="1"/>
                          </wps:cNvSpPr>
                          <wps:spPr bwMode="auto">
                            <a:xfrm rot="672400">
                              <a:off x="8670" y="461"/>
                              <a:ext cx="1808" cy="2140"/>
                            </a:xfrm>
                            <a:prstGeom prst="parallelogram">
                              <a:avLst>
                                <a:gd name="adj" fmla="val 43968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0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5" y="648"/>
                              <a:ext cx="2375" cy="194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1" name="AutoShape 32"/>
                          <wps:cNvSpPr>
                            <a:spLocks noChangeArrowheads="1"/>
                          </wps:cNvSpPr>
                          <wps:spPr bwMode="auto">
                            <a:xfrm rot="19393721" flipH="1">
                              <a:off x="10941" y="936"/>
                              <a:ext cx="672" cy="1356"/>
                            </a:xfrm>
                            <a:prstGeom prst="triangle">
                              <a:avLst>
                                <a:gd name="adj" fmla="val 100000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5"/>
                        <wpg:cNvGrpSpPr>
                          <a:grpSpLocks/>
                        </wpg:cNvGrpSpPr>
                        <wpg:grpSpPr bwMode="auto">
                          <a:xfrm>
                            <a:off x="8497" y="815"/>
                            <a:ext cx="2551" cy="1725"/>
                            <a:chOff x="8942" y="1620"/>
                            <a:chExt cx="2551" cy="1725"/>
                          </a:xfrm>
                        </wpg:grpSpPr>
                        <wps:wsp>
                          <wps:cNvPr id="13" name="AutoShape 21"/>
                          <wps:cNvSpPr>
                            <a:spLocks noChangeArrowheads="1"/>
                          </wps:cNvSpPr>
                          <wps:spPr bwMode="auto">
                            <a:xfrm rot="672400">
                              <a:off x="8942" y="1620"/>
                              <a:ext cx="1450" cy="1716"/>
                            </a:xfrm>
                            <a:prstGeom prst="parallelogram">
                              <a:avLst>
                                <a:gd name="adj" fmla="val 43426"/>
                              </a:avLst>
                            </a:prstGeom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14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9588" y="1775"/>
                              <a:ext cx="1905" cy="1570"/>
                              <a:chOff x="5220" y="700"/>
                              <a:chExt cx="1905" cy="1560"/>
                            </a:xfrm>
                          </wpg:grpSpPr>
                          <wps:wsp>
                            <wps:cNvPr id="15" name="AutoShap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20" y="700"/>
                                <a:ext cx="1905" cy="15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6" name="AutoShape 2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170" y="1320"/>
                                <a:ext cx="705" cy="940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7" name="AutoShape 25"/>
                            <wps:cNvSpPr>
                              <a:spLocks noChangeArrowheads="1"/>
                            </wps:cNvSpPr>
                            <wps:spPr bwMode="auto">
                              <a:xfrm rot="19393721" flipH="1">
                                <a:off x="6488" y="1096"/>
                                <a:ext cx="539" cy="1087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FF971" id="Group 36" o:spid="_x0000_s1026" alt="Tent graphic" style="position:absolute;margin-left:672.75pt;margin-top:77.3pt;width:159pt;height:107pt;z-index:251669504;mso-position-horizontal-relative:page;mso-position-vertical-relative:page" coordorigin="8210,686" coordsize="3180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">
                <v:group id="Group 34" o:spid="_x0000_s1027" style="position:absolute;left:8210;top:686;width:3180;height:2140" coordorigin="8670,461" coordsize="3180,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28" o:spid="_x0000_s1028" type="#_x0000_t7" style="position:absolute;left:8670;top:461;width:1808;height:2140;rotation:7344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" adj="9497" fillcolor="white [3212]" stroked="f" strokecolor="#4a7ebb" strokeweight="1.5pt">
                    <v:shadow opacity="22938f" offset="0"/>
                    <v:textbox inset=",7.2pt,,7.2pt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0" o:spid="_x0000_s1029" type="#_x0000_t5" style="position:absolute;left:9475;top:648;width:2375;height:1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" fillcolor="white [3212]" stroked="f" strokecolor="#4a7ebb" strokeweight="1.5pt">
                    <v:shadow opacity="22938f" offset="0"/>
                    <v:textbox inset=",7.2pt,,7.2pt"/>
                  </v:shape>
                  <v:shape id="AutoShape 32" o:spid="_x0000_s1030" type="#_x0000_t5" style="position:absolute;left:10941;top:936;width:672;height:1356;rotation:240984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" adj="21600" fillcolor="white [3212]" stroked="f" strokecolor="#28350f [1604]" strokeweight="1.5pt">
                    <v:shadow opacity="22938f" offset="0"/>
                    <v:textbox inset=",7.2pt,,7.2pt"/>
                  </v:shape>
                </v:group>
                <v:group id="Group 35" o:spid="_x0000_s1031" style="position:absolute;left:8497;top:815;width:2551;height:1725" coordorigin="8942,1620" coordsize="2551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AutoShape 21" o:spid="_x0000_s1032" type="#_x0000_t7" style="position:absolute;left:8942;top:1620;width:1450;height:1716;rotation:7344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" adj="9380" fillcolor="#3d5017 [2404]" stroked="f" strokecolor="#4a7ebb" strokeweight="1.5pt">
                    <v:shadow opacity="22938f" offset="0"/>
                    <v:textbox inset=",7.2pt,,7.2pt"/>
                  </v:shape>
                  <v:group id="Group 22" o:spid="_x0000_s1033" style="position:absolute;left:9588;top:1775;width:1905;height:1570" coordorigin="5220,700" coordsize="190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AutoShape 23" o:spid="_x0000_s1034" type="#_x0000_t5" style="position:absolute;left:5220;top:700;width:1905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" fillcolor="#526c1f [3204]" stroked="f" strokecolor="#4a7ebb" strokeweight="1.5pt">
                      <v:shadow opacity="22938f" offset="0"/>
                      <v:textbox inset=",7.2pt,,7.2pt"/>
                    </v:shape>
                    <v:shape id="AutoShape 24" o:spid="_x0000_s1035" type="#_x0000_t5" style="position:absolute;left:6170;top:1320;width:705;height:94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" adj="21600" fillcolor="#28350f [1604]" stroked="f" strokecolor="#4a7ebb" strokeweight="1.5pt">
                      <v:shadow opacity="22938f" offset="0"/>
                      <v:textbox inset=",7.2pt,,7.2pt"/>
                    </v:shape>
                    <v:shape id="AutoShape 25" o:spid="_x0000_s1036" type="#_x0000_t5" style="position:absolute;left:6488;top:1096;width:539;height:1087;rotation:240984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" adj="21600" fillcolor="white [3212]" strokecolor="#28350f [1604]" strokeweight="1.5pt">
                      <v:shadow opacity="22938f" offset="0"/>
                      <v:textbox inset=",7.2pt,,7.2pt"/>
                    </v:shape>
                  </v:group>
                </v:group>
                <w10:wrap anchorx="page" anchory="page"/>
                <w10:anchorlock/>
              </v:group>
            </w:pict>
          </mc:Fallback>
        </mc:AlternateContent>
      </w:r>
      <w:r w:rsidR="00CE5E17">
        <w:t>Thanksgiving Food Drive</w:t>
      </w:r>
    </w:p>
    <w:p w14:paraId="4713E8D5" w14:textId="7BB6E7A5" w:rsidR="0097279A" w:rsidRPr="008A1E27" w:rsidRDefault="00CE5E17" w:rsidP="00F431DF">
      <w:pPr>
        <w:pStyle w:val="Heading1noline"/>
      </w:pPr>
      <w:r>
        <w:t>Drop off Locations:</w:t>
      </w:r>
    </w:p>
    <w:p w14:paraId="1054A95E" w14:textId="420C8B92" w:rsidR="00CE5E17" w:rsidRPr="00CE5E17" w:rsidRDefault="008847A9" w:rsidP="00CE5E17">
      <w:pPr>
        <w:pStyle w:val="04xlpa"/>
        <w:rPr>
          <w:rFonts w:eastAsiaTheme="majorEastAsia"/>
          <w:b/>
          <w:bCs/>
          <w:color w:val="000000"/>
          <w:sz w:val="28"/>
          <w:szCs w:val="28"/>
        </w:rPr>
      </w:pPr>
      <w:r>
        <w:rPr>
          <w:rStyle w:val="jsgrdq"/>
          <w:rFonts w:eastAsiaTheme="majorEastAsia"/>
          <w:b/>
          <w:bCs/>
          <w:color w:val="000000"/>
          <w:sz w:val="28"/>
          <w:szCs w:val="28"/>
        </w:rPr>
        <w:t>Your Name or team, troop, group here</w:t>
      </w:r>
    </w:p>
    <w:p w14:paraId="76879E2B" w14:textId="6DD28182" w:rsidR="0086130F" w:rsidRPr="0086130F" w:rsidRDefault="008847A9" w:rsidP="0086130F">
      <w:pPr>
        <w:pStyle w:val="04xlpa"/>
        <w:rPr>
          <w:rFonts w:eastAsiaTheme="majorEastAsia"/>
          <w:b/>
          <w:bCs/>
          <w:color w:val="000000"/>
          <w:sz w:val="28"/>
          <w:szCs w:val="28"/>
        </w:rPr>
      </w:pPr>
      <w:r>
        <w:rPr>
          <w:rStyle w:val="jsgrdq"/>
          <w:rFonts w:eastAsiaTheme="majorEastAsia"/>
          <w:b/>
          <w:bCs/>
          <w:color w:val="000000"/>
          <w:sz w:val="28"/>
          <w:szCs w:val="28"/>
        </w:rPr>
        <w:t>Your Name or team, troop, group here</w:t>
      </w:r>
      <w:r w:rsidR="0086130F" w:rsidRPr="0086130F">
        <w:rPr>
          <w:rFonts w:eastAsiaTheme="minorHAnsi"/>
          <w:color w:val="411E11" w:themeColor="text1"/>
          <w:sz w:val="20"/>
          <w:szCs w:val="20"/>
        </w:rPr>
        <w:tab/>
      </w:r>
    </w:p>
    <w:p w14:paraId="17C4DE0F" w14:textId="2B26117D" w:rsidR="0086130F" w:rsidRPr="0086130F" w:rsidRDefault="0086130F" w:rsidP="0086130F">
      <w:pPr>
        <w:pStyle w:val="Heading1"/>
      </w:pPr>
      <w:r>
        <w:t>Grocery</w:t>
      </w:r>
    </w:p>
    <w:p w14:paraId="28CDE6D1" w14:textId="47E02C7F" w:rsidR="00925E97" w:rsidRPr="0086130F" w:rsidRDefault="00925E97" w:rsidP="0086130F">
      <w:pPr>
        <w:pStyle w:val="04xlpa"/>
        <w:numPr>
          <w:ilvl w:val="0"/>
          <w:numId w:val="14"/>
        </w:numPr>
        <w:contextualSpacing/>
        <w:rPr>
          <w:rFonts w:eastAsiaTheme="minorHAnsi"/>
          <w:color w:val="411E11" w:themeColor="text1"/>
        </w:rPr>
      </w:pPr>
      <w:r w:rsidRPr="0086130F">
        <w:rPr>
          <w:rFonts w:eastAsiaTheme="minorHAnsi"/>
          <w:color w:val="411E11" w:themeColor="text1"/>
        </w:rPr>
        <w:t>Baby Food</w:t>
      </w:r>
      <w:r w:rsidRPr="0086130F">
        <w:rPr>
          <w:rFonts w:eastAsiaTheme="minorHAnsi"/>
          <w:color w:val="411E11" w:themeColor="text1"/>
        </w:rPr>
        <w:tab/>
      </w:r>
    </w:p>
    <w:p w14:paraId="7E1C9605" w14:textId="77777777" w:rsidR="00925E97" w:rsidRPr="0086130F" w:rsidRDefault="00925E97" w:rsidP="0086130F">
      <w:pPr>
        <w:pStyle w:val="04xlpa"/>
        <w:numPr>
          <w:ilvl w:val="0"/>
          <w:numId w:val="14"/>
        </w:numPr>
        <w:contextualSpacing/>
        <w:rPr>
          <w:rFonts w:eastAsiaTheme="minorHAnsi"/>
          <w:color w:val="411E11" w:themeColor="text1"/>
        </w:rPr>
      </w:pPr>
      <w:r w:rsidRPr="0086130F">
        <w:rPr>
          <w:rFonts w:eastAsiaTheme="minorHAnsi"/>
          <w:color w:val="411E11" w:themeColor="text1"/>
        </w:rPr>
        <w:t>Bag of Potatoes</w:t>
      </w:r>
      <w:r w:rsidRPr="0086130F">
        <w:rPr>
          <w:rFonts w:eastAsiaTheme="minorHAnsi"/>
          <w:color w:val="411E11" w:themeColor="text1"/>
        </w:rPr>
        <w:tab/>
      </w:r>
    </w:p>
    <w:p w14:paraId="29B44391" w14:textId="77777777" w:rsidR="00925E97" w:rsidRPr="0086130F" w:rsidRDefault="00925E97" w:rsidP="0086130F">
      <w:pPr>
        <w:pStyle w:val="04xlpa"/>
        <w:numPr>
          <w:ilvl w:val="0"/>
          <w:numId w:val="14"/>
        </w:numPr>
        <w:contextualSpacing/>
        <w:rPr>
          <w:rFonts w:eastAsiaTheme="minorHAnsi"/>
          <w:color w:val="411E11" w:themeColor="text1"/>
        </w:rPr>
      </w:pPr>
      <w:r w:rsidRPr="0086130F">
        <w:rPr>
          <w:rFonts w:eastAsiaTheme="minorHAnsi"/>
          <w:color w:val="411E11" w:themeColor="text1"/>
        </w:rPr>
        <w:t>Bag Stuffing.</w:t>
      </w:r>
      <w:r w:rsidRPr="0086130F">
        <w:rPr>
          <w:rFonts w:eastAsiaTheme="minorHAnsi"/>
          <w:color w:val="411E11" w:themeColor="text1"/>
        </w:rPr>
        <w:tab/>
      </w:r>
    </w:p>
    <w:p w14:paraId="0390CDFF" w14:textId="77777777" w:rsidR="00925E97" w:rsidRPr="0086130F" w:rsidRDefault="00925E97" w:rsidP="0086130F">
      <w:pPr>
        <w:pStyle w:val="04xlpa"/>
        <w:numPr>
          <w:ilvl w:val="0"/>
          <w:numId w:val="14"/>
        </w:numPr>
        <w:contextualSpacing/>
        <w:rPr>
          <w:rFonts w:eastAsiaTheme="minorHAnsi"/>
          <w:color w:val="411E11" w:themeColor="text1"/>
        </w:rPr>
      </w:pPr>
      <w:r w:rsidRPr="0086130F">
        <w:rPr>
          <w:rFonts w:eastAsiaTheme="minorHAnsi"/>
          <w:color w:val="411E11" w:themeColor="text1"/>
        </w:rPr>
        <w:t xml:space="preserve">Baked Beans, Kidney Beans, Etc. </w:t>
      </w:r>
      <w:r w:rsidRPr="0086130F">
        <w:rPr>
          <w:rFonts w:eastAsiaTheme="minorHAnsi"/>
          <w:color w:val="411E11" w:themeColor="text1"/>
        </w:rPr>
        <w:tab/>
      </w:r>
    </w:p>
    <w:p w14:paraId="339AF298" w14:textId="3D86C10C" w:rsidR="00925E97" w:rsidRPr="0086130F" w:rsidRDefault="00925E97" w:rsidP="0086130F">
      <w:pPr>
        <w:pStyle w:val="04xlpa"/>
        <w:numPr>
          <w:ilvl w:val="0"/>
          <w:numId w:val="14"/>
        </w:numPr>
        <w:contextualSpacing/>
        <w:rPr>
          <w:rFonts w:eastAsiaTheme="minorHAnsi"/>
          <w:color w:val="411E11" w:themeColor="text1"/>
        </w:rPr>
      </w:pPr>
      <w:r w:rsidRPr="0086130F">
        <w:rPr>
          <w:rFonts w:eastAsiaTheme="minorHAnsi"/>
          <w:color w:val="411E11" w:themeColor="text1"/>
        </w:rPr>
        <w:t>Biscuit or Roll Mix</w:t>
      </w:r>
      <w:r w:rsidRPr="0086130F">
        <w:rPr>
          <w:rFonts w:eastAsiaTheme="minorHAnsi"/>
          <w:color w:val="411E11" w:themeColor="text1"/>
        </w:rPr>
        <w:tab/>
      </w:r>
    </w:p>
    <w:p w14:paraId="5A598549" w14:textId="77777777" w:rsidR="00925E97" w:rsidRPr="0086130F" w:rsidRDefault="00925E97" w:rsidP="0086130F">
      <w:pPr>
        <w:pStyle w:val="04xlpa"/>
        <w:numPr>
          <w:ilvl w:val="0"/>
          <w:numId w:val="14"/>
        </w:numPr>
        <w:contextualSpacing/>
        <w:rPr>
          <w:rFonts w:eastAsiaTheme="minorHAnsi"/>
          <w:color w:val="411E11" w:themeColor="text1"/>
        </w:rPr>
      </w:pPr>
      <w:r w:rsidRPr="0086130F">
        <w:rPr>
          <w:rFonts w:eastAsiaTheme="minorHAnsi"/>
          <w:color w:val="411E11" w:themeColor="text1"/>
        </w:rPr>
        <w:t>Bottle of Apple Cider</w:t>
      </w:r>
      <w:r w:rsidRPr="0086130F">
        <w:rPr>
          <w:rFonts w:eastAsiaTheme="minorHAnsi"/>
          <w:color w:val="411E11" w:themeColor="text1"/>
        </w:rPr>
        <w:tab/>
      </w:r>
    </w:p>
    <w:p w14:paraId="375B3A14" w14:textId="77777777" w:rsidR="00925E97" w:rsidRPr="0086130F" w:rsidRDefault="00925E97" w:rsidP="0086130F">
      <w:pPr>
        <w:pStyle w:val="04xlpa"/>
        <w:numPr>
          <w:ilvl w:val="0"/>
          <w:numId w:val="14"/>
        </w:numPr>
        <w:contextualSpacing/>
        <w:rPr>
          <w:rFonts w:eastAsiaTheme="minorHAnsi"/>
          <w:color w:val="411E11" w:themeColor="text1"/>
        </w:rPr>
      </w:pPr>
      <w:r w:rsidRPr="0086130F">
        <w:rPr>
          <w:rFonts w:eastAsiaTheme="minorHAnsi"/>
          <w:color w:val="411E11" w:themeColor="text1"/>
        </w:rPr>
        <w:t>CAKE MIX</w:t>
      </w:r>
      <w:r w:rsidRPr="0086130F">
        <w:rPr>
          <w:rFonts w:eastAsiaTheme="minorHAnsi"/>
          <w:color w:val="411E11" w:themeColor="text1"/>
        </w:rPr>
        <w:tab/>
      </w:r>
    </w:p>
    <w:p w14:paraId="41CFF512" w14:textId="77777777" w:rsidR="00925E97" w:rsidRPr="0086130F" w:rsidRDefault="00925E97" w:rsidP="0086130F">
      <w:pPr>
        <w:pStyle w:val="04xlpa"/>
        <w:numPr>
          <w:ilvl w:val="0"/>
          <w:numId w:val="14"/>
        </w:numPr>
        <w:contextualSpacing/>
        <w:rPr>
          <w:rFonts w:eastAsiaTheme="minorHAnsi"/>
          <w:color w:val="411E11" w:themeColor="text1"/>
        </w:rPr>
      </w:pPr>
      <w:r w:rsidRPr="0086130F">
        <w:rPr>
          <w:rFonts w:eastAsiaTheme="minorHAnsi"/>
          <w:color w:val="411E11" w:themeColor="text1"/>
        </w:rPr>
        <w:t>Canned Cranberry Sauce</w:t>
      </w:r>
      <w:r w:rsidRPr="0086130F">
        <w:rPr>
          <w:rFonts w:eastAsiaTheme="minorHAnsi"/>
          <w:color w:val="411E11" w:themeColor="text1"/>
        </w:rPr>
        <w:tab/>
      </w:r>
    </w:p>
    <w:p w14:paraId="61F98B47" w14:textId="77777777" w:rsidR="00925E97" w:rsidRPr="0086130F" w:rsidRDefault="00925E97" w:rsidP="0086130F">
      <w:pPr>
        <w:pStyle w:val="04xlpa"/>
        <w:numPr>
          <w:ilvl w:val="0"/>
          <w:numId w:val="14"/>
        </w:numPr>
        <w:contextualSpacing/>
        <w:rPr>
          <w:rFonts w:eastAsiaTheme="minorHAnsi"/>
          <w:color w:val="411E11" w:themeColor="text1"/>
        </w:rPr>
      </w:pPr>
      <w:r w:rsidRPr="0086130F">
        <w:rPr>
          <w:rFonts w:eastAsiaTheme="minorHAnsi"/>
          <w:color w:val="411E11" w:themeColor="text1"/>
        </w:rPr>
        <w:t>Canned Fruit, Juices, And Soups</w:t>
      </w:r>
      <w:r w:rsidRPr="0086130F">
        <w:rPr>
          <w:rFonts w:eastAsiaTheme="minorHAnsi"/>
          <w:color w:val="411E11" w:themeColor="text1"/>
        </w:rPr>
        <w:tab/>
      </w:r>
    </w:p>
    <w:p w14:paraId="3D611788" w14:textId="6FF3CE66" w:rsidR="00925E97" w:rsidRPr="0086130F" w:rsidRDefault="00925E97" w:rsidP="0086130F">
      <w:pPr>
        <w:pStyle w:val="04xlpa"/>
        <w:numPr>
          <w:ilvl w:val="0"/>
          <w:numId w:val="14"/>
        </w:numPr>
        <w:contextualSpacing/>
        <w:rPr>
          <w:rFonts w:eastAsiaTheme="minorHAnsi"/>
          <w:color w:val="411E11" w:themeColor="text1"/>
        </w:rPr>
      </w:pPr>
      <w:r w:rsidRPr="0086130F">
        <w:rPr>
          <w:rFonts w:eastAsiaTheme="minorHAnsi"/>
          <w:color w:val="411E11" w:themeColor="text1"/>
        </w:rPr>
        <w:t xml:space="preserve">Canned Meats </w:t>
      </w:r>
      <w:r w:rsidR="00A212C7" w:rsidRPr="0086130F">
        <w:rPr>
          <w:rFonts w:eastAsiaTheme="minorHAnsi"/>
          <w:color w:val="411E11" w:themeColor="text1"/>
        </w:rPr>
        <w:t>or</w:t>
      </w:r>
      <w:r w:rsidRPr="0086130F">
        <w:rPr>
          <w:rFonts w:eastAsiaTheme="minorHAnsi"/>
          <w:color w:val="411E11" w:themeColor="text1"/>
        </w:rPr>
        <w:t xml:space="preserve"> Dinners</w:t>
      </w:r>
      <w:r w:rsidRPr="0086130F">
        <w:rPr>
          <w:rFonts w:eastAsiaTheme="minorHAnsi"/>
          <w:color w:val="411E11" w:themeColor="text1"/>
        </w:rPr>
        <w:tab/>
      </w:r>
    </w:p>
    <w:p w14:paraId="50D09618" w14:textId="77777777" w:rsidR="00925E97" w:rsidRPr="0086130F" w:rsidRDefault="00925E97" w:rsidP="0086130F">
      <w:pPr>
        <w:pStyle w:val="04xlpa"/>
        <w:numPr>
          <w:ilvl w:val="0"/>
          <w:numId w:val="14"/>
        </w:numPr>
        <w:contextualSpacing/>
        <w:rPr>
          <w:rFonts w:eastAsiaTheme="minorHAnsi"/>
          <w:color w:val="411E11" w:themeColor="text1"/>
        </w:rPr>
      </w:pPr>
      <w:r w:rsidRPr="0086130F">
        <w:rPr>
          <w:rFonts w:eastAsiaTheme="minorHAnsi"/>
          <w:color w:val="411E11" w:themeColor="text1"/>
        </w:rPr>
        <w:t>Cans of Vegetables (Carrots, Peas, Potatoes, Etc.)</w:t>
      </w:r>
      <w:r w:rsidRPr="0086130F">
        <w:rPr>
          <w:rFonts w:eastAsiaTheme="minorHAnsi"/>
          <w:color w:val="411E11" w:themeColor="text1"/>
        </w:rPr>
        <w:tab/>
      </w:r>
    </w:p>
    <w:p w14:paraId="6D1B00D1" w14:textId="77777777" w:rsidR="00925E97" w:rsidRPr="0086130F" w:rsidRDefault="00925E97" w:rsidP="0086130F">
      <w:pPr>
        <w:pStyle w:val="04xlpa"/>
        <w:numPr>
          <w:ilvl w:val="0"/>
          <w:numId w:val="14"/>
        </w:numPr>
        <w:contextualSpacing/>
        <w:rPr>
          <w:rFonts w:eastAsiaTheme="minorHAnsi"/>
          <w:color w:val="411E11" w:themeColor="text1"/>
        </w:rPr>
      </w:pPr>
      <w:r w:rsidRPr="0086130F">
        <w:rPr>
          <w:rFonts w:eastAsiaTheme="minorHAnsi"/>
          <w:color w:val="411E11" w:themeColor="text1"/>
        </w:rPr>
        <w:t xml:space="preserve">Carnation Good Start Baby Formula </w:t>
      </w:r>
      <w:r w:rsidRPr="0086130F">
        <w:rPr>
          <w:rFonts w:eastAsiaTheme="minorHAnsi"/>
          <w:color w:val="411E11" w:themeColor="text1"/>
        </w:rPr>
        <w:tab/>
      </w:r>
    </w:p>
    <w:p w14:paraId="3FFB338F" w14:textId="77777777" w:rsidR="00925E97" w:rsidRPr="0086130F" w:rsidRDefault="00925E97" w:rsidP="0086130F">
      <w:pPr>
        <w:pStyle w:val="04xlpa"/>
        <w:numPr>
          <w:ilvl w:val="0"/>
          <w:numId w:val="14"/>
        </w:numPr>
        <w:contextualSpacing/>
        <w:rPr>
          <w:rFonts w:eastAsiaTheme="minorHAnsi"/>
          <w:color w:val="411E11" w:themeColor="text1"/>
        </w:rPr>
      </w:pPr>
      <w:r w:rsidRPr="0086130F">
        <w:rPr>
          <w:rFonts w:eastAsiaTheme="minorHAnsi"/>
          <w:color w:val="411E11" w:themeColor="text1"/>
        </w:rPr>
        <w:t>Cereal</w:t>
      </w:r>
      <w:r w:rsidRPr="0086130F">
        <w:rPr>
          <w:rFonts w:eastAsiaTheme="minorHAnsi"/>
          <w:color w:val="411E11" w:themeColor="text1"/>
        </w:rPr>
        <w:tab/>
      </w:r>
    </w:p>
    <w:p w14:paraId="22F5C281" w14:textId="77777777" w:rsidR="00925E97" w:rsidRPr="0086130F" w:rsidRDefault="00925E97" w:rsidP="0086130F">
      <w:pPr>
        <w:pStyle w:val="04xlpa"/>
        <w:numPr>
          <w:ilvl w:val="0"/>
          <w:numId w:val="14"/>
        </w:numPr>
        <w:contextualSpacing/>
        <w:rPr>
          <w:rFonts w:eastAsiaTheme="minorHAnsi"/>
          <w:color w:val="411E11" w:themeColor="text1"/>
        </w:rPr>
      </w:pPr>
      <w:r w:rsidRPr="0086130F">
        <w:rPr>
          <w:rFonts w:eastAsiaTheme="minorHAnsi"/>
          <w:color w:val="411E11" w:themeColor="text1"/>
        </w:rPr>
        <w:t>Coffee / Tea / Sugar</w:t>
      </w:r>
      <w:r w:rsidRPr="0086130F">
        <w:rPr>
          <w:rFonts w:eastAsiaTheme="minorHAnsi"/>
          <w:color w:val="411E11" w:themeColor="text1"/>
        </w:rPr>
        <w:tab/>
      </w:r>
    </w:p>
    <w:p w14:paraId="49338244" w14:textId="77777777" w:rsidR="00925E97" w:rsidRPr="0086130F" w:rsidRDefault="00925E97" w:rsidP="0086130F">
      <w:pPr>
        <w:pStyle w:val="04xlpa"/>
        <w:numPr>
          <w:ilvl w:val="0"/>
          <w:numId w:val="14"/>
        </w:numPr>
        <w:contextualSpacing/>
        <w:rPr>
          <w:rFonts w:eastAsiaTheme="minorHAnsi"/>
          <w:color w:val="411E11" w:themeColor="text1"/>
        </w:rPr>
      </w:pPr>
      <w:r w:rsidRPr="0086130F">
        <w:rPr>
          <w:rFonts w:eastAsiaTheme="minorHAnsi"/>
          <w:color w:val="411E11" w:themeColor="text1"/>
        </w:rPr>
        <w:t xml:space="preserve">Cookies, Crackers, Snacks </w:t>
      </w:r>
      <w:r w:rsidRPr="0086130F">
        <w:rPr>
          <w:rFonts w:eastAsiaTheme="minorHAnsi"/>
          <w:color w:val="411E11" w:themeColor="text1"/>
        </w:rPr>
        <w:tab/>
      </w:r>
    </w:p>
    <w:p w14:paraId="006B6F1A" w14:textId="3F4E51CB" w:rsidR="00925E97" w:rsidRPr="0086130F" w:rsidRDefault="00925E97" w:rsidP="0086130F">
      <w:pPr>
        <w:pStyle w:val="04xlpa"/>
        <w:numPr>
          <w:ilvl w:val="0"/>
          <w:numId w:val="14"/>
        </w:numPr>
        <w:contextualSpacing/>
        <w:rPr>
          <w:rFonts w:eastAsiaTheme="minorHAnsi"/>
          <w:color w:val="411E11" w:themeColor="text1"/>
        </w:rPr>
      </w:pPr>
      <w:r w:rsidRPr="0086130F">
        <w:rPr>
          <w:rFonts w:eastAsiaTheme="minorHAnsi"/>
          <w:color w:val="411E11" w:themeColor="text1"/>
        </w:rPr>
        <w:t xml:space="preserve">Grape Jelly </w:t>
      </w:r>
      <w:r w:rsidR="00A212C7" w:rsidRPr="0086130F">
        <w:rPr>
          <w:rFonts w:eastAsiaTheme="minorHAnsi"/>
          <w:color w:val="411E11" w:themeColor="text1"/>
        </w:rPr>
        <w:t>and</w:t>
      </w:r>
      <w:r w:rsidRPr="0086130F">
        <w:rPr>
          <w:rFonts w:eastAsiaTheme="minorHAnsi"/>
          <w:color w:val="411E11" w:themeColor="text1"/>
        </w:rPr>
        <w:t xml:space="preserve"> Peanut Butter</w:t>
      </w:r>
      <w:r w:rsidRPr="0086130F">
        <w:rPr>
          <w:rFonts w:eastAsiaTheme="minorHAnsi"/>
          <w:color w:val="411E11" w:themeColor="text1"/>
        </w:rPr>
        <w:tab/>
      </w:r>
    </w:p>
    <w:p w14:paraId="3491E15B" w14:textId="77777777" w:rsidR="00925E97" w:rsidRPr="0086130F" w:rsidRDefault="00925E97" w:rsidP="0086130F">
      <w:pPr>
        <w:pStyle w:val="04xlpa"/>
        <w:numPr>
          <w:ilvl w:val="0"/>
          <w:numId w:val="14"/>
        </w:numPr>
        <w:contextualSpacing/>
        <w:rPr>
          <w:rFonts w:eastAsiaTheme="minorHAnsi"/>
          <w:color w:val="411E11" w:themeColor="text1"/>
        </w:rPr>
      </w:pPr>
      <w:r w:rsidRPr="0086130F">
        <w:rPr>
          <w:rFonts w:eastAsiaTheme="minorHAnsi"/>
          <w:color w:val="411E11" w:themeColor="text1"/>
        </w:rPr>
        <w:t>Instant Potatoes, Rice, Or Pasta</w:t>
      </w:r>
      <w:r w:rsidRPr="0086130F">
        <w:rPr>
          <w:rFonts w:eastAsiaTheme="minorHAnsi"/>
          <w:color w:val="411E11" w:themeColor="text1"/>
        </w:rPr>
        <w:tab/>
      </w:r>
    </w:p>
    <w:p w14:paraId="5B7F40A4" w14:textId="4D9C5783" w:rsidR="00925E97" w:rsidRPr="0086130F" w:rsidRDefault="00925E97" w:rsidP="0086130F">
      <w:pPr>
        <w:pStyle w:val="04xlpa"/>
        <w:numPr>
          <w:ilvl w:val="0"/>
          <w:numId w:val="14"/>
        </w:numPr>
        <w:contextualSpacing/>
        <w:rPr>
          <w:rFonts w:eastAsiaTheme="minorHAnsi"/>
          <w:color w:val="411E11" w:themeColor="text1"/>
        </w:rPr>
      </w:pPr>
      <w:r w:rsidRPr="0086130F">
        <w:rPr>
          <w:rFonts w:eastAsiaTheme="minorHAnsi"/>
          <w:color w:val="411E11" w:themeColor="text1"/>
        </w:rPr>
        <w:t>Jar of turkey gravy</w:t>
      </w:r>
      <w:r w:rsidRPr="0086130F">
        <w:rPr>
          <w:rFonts w:eastAsiaTheme="minorHAnsi"/>
          <w:color w:val="411E11" w:themeColor="text1"/>
        </w:rPr>
        <w:tab/>
      </w:r>
    </w:p>
    <w:p w14:paraId="3BDFBE17" w14:textId="77777777" w:rsidR="00925E97" w:rsidRPr="0086130F" w:rsidRDefault="00925E97" w:rsidP="0086130F">
      <w:pPr>
        <w:pStyle w:val="04xlpa"/>
        <w:numPr>
          <w:ilvl w:val="0"/>
          <w:numId w:val="14"/>
        </w:numPr>
        <w:contextualSpacing/>
        <w:rPr>
          <w:rFonts w:eastAsiaTheme="minorHAnsi"/>
          <w:color w:val="411E11" w:themeColor="text1"/>
        </w:rPr>
      </w:pPr>
      <w:r w:rsidRPr="0086130F">
        <w:rPr>
          <w:rFonts w:eastAsiaTheme="minorHAnsi"/>
          <w:color w:val="411E11" w:themeColor="text1"/>
        </w:rPr>
        <w:t>Jell-O Or Pudding</w:t>
      </w:r>
      <w:r w:rsidRPr="0086130F">
        <w:rPr>
          <w:rFonts w:eastAsiaTheme="minorHAnsi"/>
          <w:color w:val="411E11" w:themeColor="text1"/>
        </w:rPr>
        <w:tab/>
      </w:r>
    </w:p>
    <w:p w14:paraId="4D824D9F" w14:textId="074BF0EE" w:rsidR="00925E97" w:rsidRPr="0086130F" w:rsidRDefault="00925E97" w:rsidP="0086130F">
      <w:pPr>
        <w:pStyle w:val="04xlpa"/>
        <w:numPr>
          <w:ilvl w:val="0"/>
          <w:numId w:val="14"/>
        </w:numPr>
        <w:contextualSpacing/>
        <w:rPr>
          <w:rFonts w:eastAsiaTheme="minorHAnsi"/>
          <w:color w:val="411E11" w:themeColor="text1"/>
        </w:rPr>
      </w:pPr>
      <w:r w:rsidRPr="0086130F">
        <w:rPr>
          <w:rFonts w:eastAsiaTheme="minorHAnsi"/>
          <w:color w:val="411E11" w:themeColor="text1"/>
        </w:rPr>
        <w:t>Macaroni and Cheese</w:t>
      </w:r>
      <w:r w:rsidRPr="0086130F">
        <w:rPr>
          <w:rFonts w:eastAsiaTheme="minorHAnsi"/>
          <w:color w:val="411E11" w:themeColor="text1"/>
        </w:rPr>
        <w:tab/>
      </w:r>
    </w:p>
    <w:p w14:paraId="1AE8B6DD" w14:textId="77777777" w:rsidR="00925E97" w:rsidRPr="0086130F" w:rsidRDefault="00925E97" w:rsidP="0086130F">
      <w:pPr>
        <w:pStyle w:val="04xlpa"/>
        <w:numPr>
          <w:ilvl w:val="0"/>
          <w:numId w:val="14"/>
        </w:numPr>
        <w:contextualSpacing/>
        <w:rPr>
          <w:rFonts w:eastAsiaTheme="minorHAnsi"/>
          <w:color w:val="411E11" w:themeColor="text1"/>
        </w:rPr>
      </w:pPr>
      <w:r w:rsidRPr="0086130F">
        <w:rPr>
          <w:rFonts w:eastAsiaTheme="minorHAnsi"/>
          <w:color w:val="411E11" w:themeColor="text1"/>
        </w:rPr>
        <w:t>MILK</w:t>
      </w:r>
      <w:r w:rsidRPr="0086130F">
        <w:rPr>
          <w:rFonts w:eastAsiaTheme="minorHAnsi"/>
          <w:color w:val="411E11" w:themeColor="text1"/>
        </w:rPr>
        <w:tab/>
      </w:r>
    </w:p>
    <w:p w14:paraId="6CBBF78D" w14:textId="77777777" w:rsidR="00925E97" w:rsidRPr="0086130F" w:rsidRDefault="00925E97" w:rsidP="0086130F">
      <w:pPr>
        <w:pStyle w:val="04xlpa"/>
        <w:numPr>
          <w:ilvl w:val="0"/>
          <w:numId w:val="14"/>
        </w:numPr>
        <w:contextualSpacing/>
        <w:rPr>
          <w:rFonts w:eastAsiaTheme="minorHAnsi"/>
          <w:color w:val="411E11" w:themeColor="text1"/>
        </w:rPr>
      </w:pPr>
      <w:r w:rsidRPr="0086130F">
        <w:rPr>
          <w:rFonts w:eastAsiaTheme="minorHAnsi"/>
          <w:color w:val="411E11" w:themeColor="text1"/>
        </w:rPr>
        <w:t>Mixes (Hamburger Helper, Etc.)</w:t>
      </w:r>
      <w:r w:rsidRPr="0086130F">
        <w:rPr>
          <w:rFonts w:eastAsiaTheme="minorHAnsi"/>
          <w:color w:val="411E11" w:themeColor="text1"/>
        </w:rPr>
        <w:tab/>
      </w:r>
    </w:p>
    <w:p w14:paraId="0214D011" w14:textId="2181AEF8" w:rsidR="00925E97" w:rsidRPr="0086130F" w:rsidRDefault="00925E97" w:rsidP="0086130F">
      <w:pPr>
        <w:pStyle w:val="04xlpa"/>
        <w:numPr>
          <w:ilvl w:val="0"/>
          <w:numId w:val="14"/>
        </w:numPr>
        <w:contextualSpacing/>
        <w:rPr>
          <w:rFonts w:eastAsiaTheme="minorHAnsi"/>
          <w:color w:val="411E11" w:themeColor="text1"/>
        </w:rPr>
      </w:pPr>
      <w:r w:rsidRPr="0086130F">
        <w:rPr>
          <w:rFonts w:eastAsiaTheme="minorHAnsi"/>
          <w:color w:val="411E11" w:themeColor="text1"/>
        </w:rPr>
        <w:t>Muffin, Biscuits, And Pancake Mixes</w:t>
      </w:r>
    </w:p>
    <w:p w14:paraId="737EC8C1" w14:textId="77777777" w:rsidR="00925E97" w:rsidRPr="0086130F" w:rsidRDefault="00925E97" w:rsidP="0086130F">
      <w:pPr>
        <w:pStyle w:val="04xlpa"/>
        <w:numPr>
          <w:ilvl w:val="0"/>
          <w:numId w:val="14"/>
        </w:numPr>
        <w:contextualSpacing/>
        <w:rPr>
          <w:rFonts w:eastAsiaTheme="minorHAnsi"/>
          <w:color w:val="411E11" w:themeColor="text1"/>
        </w:rPr>
      </w:pPr>
      <w:r w:rsidRPr="0086130F">
        <w:rPr>
          <w:rFonts w:eastAsiaTheme="minorHAnsi"/>
          <w:color w:val="411E11" w:themeColor="text1"/>
        </w:rPr>
        <w:t>Paper plates, napkins, cups</w:t>
      </w:r>
      <w:r w:rsidRPr="0086130F">
        <w:rPr>
          <w:rFonts w:eastAsiaTheme="minorHAnsi"/>
          <w:color w:val="411E11" w:themeColor="text1"/>
        </w:rPr>
        <w:tab/>
      </w:r>
    </w:p>
    <w:p w14:paraId="61E8973D" w14:textId="77777777" w:rsidR="00925E97" w:rsidRPr="0086130F" w:rsidRDefault="00925E97" w:rsidP="0086130F">
      <w:pPr>
        <w:pStyle w:val="04xlpa"/>
        <w:numPr>
          <w:ilvl w:val="0"/>
          <w:numId w:val="14"/>
        </w:numPr>
        <w:contextualSpacing/>
        <w:rPr>
          <w:rFonts w:eastAsiaTheme="minorHAnsi"/>
          <w:color w:val="411E11" w:themeColor="text1"/>
        </w:rPr>
      </w:pPr>
      <w:r w:rsidRPr="0086130F">
        <w:rPr>
          <w:rFonts w:eastAsiaTheme="minorHAnsi"/>
          <w:color w:val="411E11" w:themeColor="text1"/>
        </w:rPr>
        <w:t>Paper Products (Toilet Paper)</w:t>
      </w:r>
      <w:r w:rsidRPr="0086130F">
        <w:rPr>
          <w:rFonts w:eastAsiaTheme="minorHAnsi"/>
          <w:color w:val="411E11" w:themeColor="text1"/>
        </w:rPr>
        <w:tab/>
      </w:r>
    </w:p>
    <w:p w14:paraId="32FEEB22" w14:textId="77777777" w:rsidR="00925E97" w:rsidRPr="0086130F" w:rsidRDefault="00925E97" w:rsidP="0086130F">
      <w:pPr>
        <w:pStyle w:val="04xlpa"/>
        <w:numPr>
          <w:ilvl w:val="0"/>
          <w:numId w:val="14"/>
        </w:numPr>
        <w:contextualSpacing/>
        <w:rPr>
          <w:rFonts w:eastAsiaTheme="minorHAnsi"/>
          <w:color w:val="411E11" w:themeColor="text1"/>
        </w:rPr>
      </w:pPr>
      <w:r w:rsidRPr="0086130F">
        <w:rPr>
          <w:rFonts w:eastAsiaTheme="minorHAnsi"/>
          <w:color w:val="411E11" w:themeColor="text1"/>
        </w:rPr>
        <w:t>PASTA</w:t>
      </w:r>
      <w:r w:rsidRPr="0086130F">
        <w:rPr>
          <w:rFonts w:eastAsiaTheme="minorHAnsi"/>
          <w:color w:val="411E11" w:themeColor="text1"/>
        </w:rPr>
        <w:tab/>
      </w:r>
    </w:p>
    <w:p w14:paraId="788F475F" w14:textId="77777777" w:rsidR="00925E97" w:rsidRPr="0086130F" w:rsidRDefault="00925E97" w:rsidP="0086130F">
      <w:pPr>
        <w:pStyle w:val="04xlpa"/>
        <w:numPr>
          <w:ilvl w:val="0"/>
          <w:numId w:val="14"/>
        </w:numPr>
        <w:contextualSpacing/>
        <w:rPr>
          <w:rFonts w:eastAsiaTheme="minorHAnsi"/>
          <w:color w:val="411E11" w:themeColor="text1"/>
        </w:rPr>
      </w:pPr>
      <w:r w:rsidRPr="0086130F">
        <w:rPr>
          <w:rFonts w:eastAsiaTheme="minorHAnsi"/>
          <w:color w:val="411E11" w:themeColor="text1"/>
        </w:rPr>
        <w:t>PASTA SAUCE</w:t>
      </w:r>
      <w:r w:rsidRPr="0086130F">
        <w:rPr>
          <w:rFonts w:eastAsiaTheme="minorHAnsi"/>
          <w:color w:val="411E11" w:themeColor="text1"/>
        </w:rPr>
        <w:tab/>
      </w:r>
    </w:p>
    <w:p w14:paraId="2BB2076A" w14:textId="77777777" w:rsidR="00925E97" w:rsidRPr="0086130F" w:rsidRDefault="00925E97" w:rsidP="0086130F">
      <w:pPr>
        <w:pStyle w:val="04xlpa"/>
        <w:numPr>
          <w:ilvl w:val="0"/>
          <w:numId w:val="14"/>
        </w:numPr>
        <w:contextualSpacing/>
        <w:rPr>
          <w:rFonts w:eastAsiaTheme="minorHAnsi"/>
          <w:color w:val="411E11" w:themeColor="text1"/>
        </w:rPr>
      </w:pPr>
      <w:r w:rsidRPr="0086130F">
        <w:rPr>
          <w:rFonts w:eastAsiaTheme="minorHAnsi"/>
          <w:color w:val="411E11" w:themeColor="text1"/>
        </w:rPr>
        <w:t>Personal Hygiene Products</w:t>
      </w:r>
      <w:r w:rsidRPr="0086130F">
        <w:rPr>
          <w:rFonts w:eastAsiaTheme="minorHAnsi"/>
          <w:color w:val="411E11" w:themeColor="text1"/>
        </w:rPr>
        <w:tab/>
      </w:r>
    </w:p>
    <w:p w14:paraId="67D349BE" w14:textId="20E367A8" w:rsidR="00925E97" w:rsidRPr="0086130F" w:rsidRDefault="00925E97" w:rsidP="0086130F">
      <w:pPr>
        <w:pStyle w:val="04xlpa"/>
        <w:numPr>
          <w:ilvl w:val="0"/>
          <w:numId w:val="14"/>
        </w:numPr>
        <w:contextualSpacing/>
        <w:rPr>
          <w:rFonts w:eastAsiaTheme="minorHAnsi"/>
          <w:color w:val="411E11" w:themeColor="text1"/>
        </w:rPr>
      </w:pPr>
      <w:r w:rsidRPr="0086130F">
        <w:rPr>
          <w:rFonts w:eastAsiaTheme="minorHAnsi"/>
          <w:color w:val="411E11" w:themeColor="text1"/>
        </w:rPr>
        <w:t xml:space="preserve">Pie </w:t>
      </w:r>
      <w:r w:rsidR="0086130F" w:rsidRPr="0086130F">
        <w:rPr>
          <w:rFonts w:eastAsiaTheme="minorHAnsi"/>
          <w:color w:val="411E11" w:themeColor="text1"/>
        </w:rPr>
        <w:t>Crust and</w:t>
      </w:r>
      <w:r w:rsidRPr="0086130F">
        <w:rPr>
          <w:rFonts w:eastAsiaTheme="minorHAnsi"/>
          <w:color w:val="411E11" w:themeColor="text1"/>
        </w:rPr>
        <w:t xml:space="preserve"> pie filling</w:t>
      </w:r>
      <w:r w:rsidRPr="0086130F">
        <w:rPr>
          <w:rFonts w:eastAsiaTheme="minorHAnsi"/>
          <w:color w:val="411E11" w:themeColor="text1"/>
        </w:rPr>
        <w:tab/>
      </w:r>
    </w:p>
    <w:p w14:paraId="2FC0EEDE" w14:textId="77777777" w:rsidR="00925E97" w:rsidRPr="0086130F" w:rsidRDefault="00925E97" w:rsidP="0086130F">
      <w:pPr>
        <w:pStyle w:val="04xlpa"/>
        <w:numPr>
          <w:ilvl w:val="0"/>
          <w:numId w:val="14"/>
        </w:numPr>
        <w:contextualSpacing/>
        <w:rPr>
          <w:rFonts w:eastAsiaTheme="minorHAnsi"/>
          <w:color w:val="411E11" w:themeColor="text1"/>
        </w:rPr>
      </w:pPr>
      <w:r w:rsidRPr="0086130F">
        <w:rPr>
          <w:rFonts w:eastAsiaTheme="minorHAnsi"/>
          <w:color w:val="411E11" w:themeColor="text1"/>
        </w:rPr>
        <w:t>Powdered Milk</w:t>
      </w:r>
      <w:r w:rsidRPr="0086130F">
        <w:rPr>
          <w:rFonts w:eastAsiaTheme="minorHAnsi"/>
          <w:color w:val="411E11" w:themeColor="text1"/>
        </w:rPr>
        <w:tab/>
      </w:r>
    </w:p>
    <w:p w14:paraId="17988342" w14:textId="77777777" w:rsidR="00925E97" w:rsidRPr="0086130F" w:rsidRDefault="00925E97" w:rsidP="0086130F">
      <w:pPr>
        <w:pStyle w:val="04xlpa"/>
        <w:numPr>
          <w:ilvl w:val="0"/>
          <w:numId w:val="14"/>
        </w:numPr>
        <w:contextualSpacing/>
        <w:rPr>
          <w:rFonts w:eastAsiaTheme="minorHAnsi"/>
          <w:color w:val="411E11" w:themeColor="text1"/>
        </w:rPr>
      </w:pPr>
      <w:r w:rsidRPr="0086130F">
        <w:rPr>
          <w:rFonts w:eastAsiaTheme="minorHAnsi"/>
          <w:color w:val="411E11" w:themeColor="text1"/>
        </w:rPr>
        <w:t>Prepared Tomato Sauce (Cans Only)</w:t>
      </w:r>
      <w:r w:rsidRPr="0086130F">
        <w:rPr>
          <w:rFonts w:eastAsiaTheme="minorHAnsi"/>
          <w:color w:val="411E11" w:themeColor="text1"/>
        </w:rPr>
        <w:tab/>
      </w:r>
    </w:p>
    <w:p w14:paraId="701161DC" w14:textId="77777777" w:rsidR="00925E97" w:rsidRPr="0086130F" w:rsidRDefault="00925E97" w:rsidP="0086130F">
      <w:pPr>
        <w:pStyle w:val="04xlpa"/>
        <w:numPr>
          <w:ilvl w:val="0"/>
          <w:numId w:val="14"/>
        </w:numPr>
        <w:contextualSpacing/>
        <w:rPr>
          <w:rFonts w:eastAsiaTheme="minorHAnsi"/>
          <w:color w:val="411E11" w:themeColor="text1"/>
        </w:rPr>
      </w:pPr>
      <w:r w:rsidRPr="0086130F">
        <w:t>Salt, pepper, herbs, spices</w:t>
      </w:r>
      <w:r w:rsidRPr="0086130F">
        <w:rPr>
          <w:rFonts w:eastAsiaTheme="minorHAnsi"/>
          <w:color w:val="411E11" w:themeColor="text1"/>
        </w:rPr>
        <w:t xml:space="preserve"> </w:t>
      </w:r>
    </w:p>
    <w:p w14:paraId="48A0BB68" w14:textId="06080093" w:rsidR="00925E97" w:rsidRPr="0086130F" w:rsidRDefault="00925E97" w:rsidP="0086130F">
      <w:pPr>
        <w:pStyle w:val="04xlpa"/>
        <w:numPr>
          <w:ilvl w:val="0"/>
          <w:numId w:val="14"/>
        </w:numPr>
        <w:contextualSpacing/>
        <w:rPr>
          <w:rFonts w:eastAsiaTheme="minorHAnsi"/>
          <w:color w:val="411E11" w:themeColor="text1"/>
        </w:rPr>
      </w:pPr>
      <w:r w:rsidRPr="0086130F">
        <w:rPr>
          <w:rFonts w:eastAsiaTheme="minorHAnsi"/>
          <w:color w:val="411E11" w:themeColor="text1"/>
        </w:rPr>
        <w:t>Sugar, Ketchup, Mayo, Mustard, Salad Dressing, Cooking Oil</w:t>
      </w:r>
      <w:r w:rsidRPr="0086130F">
        <w:rPr>
          <w:rFonts w:eastAsiaTheme="minorHAnsi"/>
          <w:color w:val="411E11" w:themeColor="text1"/>
        </w:rPr>
        <w:tab/>
      </w:r>
    </w:p>
    <w:p w14:paraId="7C0AB21C" w14:textId="415FCA8B" w:rsidR="00925E97" w:rsidRPr="0086130F" w:rsidRDefault="00925E97" w:rsidP="0086130F">
      <w:pPr>
        <w:pStyle w:val="04xlpa"/>
        <w:numPr>
          <w:ilvl w:val="0"/>
          <w:numId w:val="14"/>
        </w:numPr>
        <w:contextualSpacing/>
        <w:rPr>
          <w:rFonts w:eastAsiaTheme="minorHAnsi"/>
          <w:color w:val="411E11" w:themeColor="text1"/>
        </w:rPr>
      </w:pPr>
      <w:r w:rsidRPr="0086130F">
        <w:rPr>
          <w:rFonts w:eastAsiaTheme="minorHAnsi"/>
          <w:color w:val="411E11" w:themeColor="text1"/>
        </w:rPr>
        <w:t>SODA</w:t>
      </w:r>
    </w:p>
    <w:p w14:paraId="594254E1" w14:textId="77777777" w:rsidR="00925E97" w:rsidRPr="0086130F" w:rsidRDefault="00925E97" w:rsidP="0086130F">
      <w:pPr>
        <w:pStyle w:val="04xlpa"/>
        <w:numPr>
          <w:ilvl w:val="0"/>
          <w:numId w:val="14"/>
        </w:numPr>
        <w:contextualSpacing/>
        <w:rPr>
          <w:rFonts w:eastAsiaTheme="minorHAnsi"/>
          <w:color w:val="411E11" w:themeColor="text1"/>
        </w:rPr>
      </w:pPr>
      <w:r w:rsidRPr="0086130F">
        <w:rPr>
          <w:rFonts w:eastAsiaTheme="minorHAnsi"/>
          <w:color w:val="411E11" w:themeColor="text1"/>
        </w:rPr>
        <w:t>Tea, Instant Coffee, Hot Chocolate</w:t>
      </w:r>
      <w:r w:rsidRPr="0086130F">
        <w:rPr>
          <w:rFonts w:eastAsiaTheme="minorHAnsi"/>
          <w:color w:val="411E11" w:themeColor="text1"/>
        </w:rPr>
        <w:tab/>
      </w:r>
    </w:p>
    <w:p w14:paraId="60BF1C3F" w14:textId="77777777" w:rsidR="00925E97" w:rsidRPr="0086130F" w:rsidRDefault="00925E97" w:rsidP="0086130F">
      <w:pPr>
        <w:pStyle w:val="04xlpa"/>
        <w:numPr>
          <w:ilvl w:val="0"/>
          <w:numId w:val="14"/>
        </w:numPr>
        <w:contextualSpacing/>
        <w:rPr>
          <w:rFonts w:eastAsiaTheme="minorHAnsi"/>
          <w:color w:val="411E11" w:themeColor="text1"/>
        </w:rPr>
      </w:pPr>
      <w:r w:rsidRPr="0086130F">
        <w:rPr>
          <w:rFonts w:eastAsiaTheme="minorHAnsi"/>
          <w:color w:val="411E11" w:themeColor="text1"/>
        </w:rPr>
        <w:t>Tuna Fish</w:t>
      </w:r>
      <w:r w:rsidRPr="0086130F">
        <w:rPr>
          <w:rFonts w:eastAsiaTheme="minorHAnsi"/>
          <w:color w:val="411E11" w:themeColor="text1"/>
        </w:rPr>
        <w:tab/>
      </w:r>
    </w:p>
    <w:p w14:paraId="76B23E77" w14:textId="77777777" w:rsidR="00925E97" w:rsidRPr="0086130F" w:rsidRDefault="00925E97" w:rsidP="0086130F">
      <w:pPr>
        <w:pStyle w:val="04xlpa"/>
        <w:numPr>
          <w:ilvl w:val="0"/>
          <w:numId w:val="14"/>
        </w:numPr>
        <w:contextualSpacing/>
        <w:rPr>
          <w:rFonts w:eastAsiaTheme="minorHAnsi"/>
          <w:color w:val="411E11" w:themeColor="text1"/>
        </w:rPr>
      </w:pPr>
      <w:r w:rsidRPr="0086130F">
        <w:rPr>
          <w:rFonts w:eastAsiaTheme="minorHAnsi"/>
          <w:color w:val="411E11" w:themeColor="text1"/>
        </w:rPr>
        <w:t>Vegetables, (Potatoes, Yams, Onions, Squash, Carrots)</w:t>
      </w:r>
      <w:r w:rsidRPr="0086130F">
        <w:rPr>
          <w:rFonts w:eastAsiaTheme="minorHAnsi"/>
          <w:color w:val="411E11" w:themeColor="text1"/>
        </w:rPr>
        <w:tab/>
      </w:r>
    </w:p>
    <w:p w14:paraId="30834900" w14:textId="124AB491" w:rsidR="00925E97" w:rsidRPr="001D37D3" w:rsidRDefault="00925E97" w:rsidP="00925E97">
      <w:pPr>
        <w:pStyle w:val="Heading1"/>
      </w:pPr>
      <w:r>
        <w:t xml:space="preserve">Home </w:t>
      </w:r>
      <w:r w:rsidR="0086130F">
        <w:t>&amp; Cleanliness</w:t>
      </w:r>
    </w:p>
    <w:p w14:paraId="49252182" w14:textId="20EC7766" w:rsidR="00925E97" w:rsidRPr="0086130F" w:rsidRDefault="00000000" w:rsidP="0086130F">
      <w:pPr>
        <w:pStyle w:val="checkboxindent"/>
      </w:pPr>
      <w:sdt>
        <w:sdtPr>
          <w:id w:val="-1985616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130F" w:rsidRPr="00F431DF">
            <w:rPr>
              <w:rFonts w:ascii="Segoe UI Symbol" w:hAnsi="Segoe UI Symbol" w:cs="Segoe UI Symbol"/>
            </w:rPr>
            <w:t>☐</w:t>
          </w:r>
        </w:sdtContent>
      </w:sdt>
      <w:r w:rsidR="0086130F" w:rsidRPr="00F431DF">
        <w:tab/>
      </w:r>
      <w:r w:rsidR="0086130F" w:rsidRPr="001D37D3">
        <w:t>Toilet paper</w:t>
      </w:r>
      <w:r w:rsidR="00E1710C">
        <w:t>, Paper Towels, Cleaners</w:t>
      </w:r>
    </w:p>
    <w:bookmarkStart w:id="0" w:name="_Hlk86674717"/>
    <w:p w14:paraId="54EE6AC8" w14:textId="2194C7D6" w:rsidR="00D75022" w:rsidRPr="00F431DF" w:rsidRDefault="00000000" w:rsidP="0086130F">
      <w:pPr>
        <w:pStyle w:val="checkboxindent"/>
        <w:ind w:left="0" w:firstLine="0"/>
      </w:pPr>
      <w:sdt>
        <w:sdtPr>
          <w:id w:val="1450741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86130F">
        <w:t xml:space="preserve">  Can </w:t>
      </w:r>
      <w:r w:rsidR="00E1710C">
        <w:t xml:space="preserve">opener, stock pot, </w:t>
      </w:r>
      <w:r w:rsidR="00E42844">
        <w:t>disposable aluminum trays, storage containers, Ziploc bags.</w:t>
      </w:r>
    </w:p>
    <w:bookmarkEnd w:id="0"/>
    <w:p w14:paraId="59835612" w14:textId="7C8E0D03" w:rsidR="00D75022" w:rsidRPr="00F431DF" w:rsidRDefault="00000000" w:rsidP="00F431DF">
      <w:pPr>
        <w:pStyle w:val="checkboxindent"/>
      </w:pPr>
      <w:sdt>
        <w:sdtPr>
          <w:id w:val="-461968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86130F" w:rsidRPr="001D37D3">
        <w:t>Scissors, tweezers, nail clippers, razor</w:t>
      </w:r>
    </w:p>
    <w:p w14:paraId="1E89C68F" w14:textId="12C0FD0C" w:rsidR="00D75022" w:rsidRPr="00F431DF" w:rsidRDefault="00000000" w:rsidP="00C52A89">
      <w:pPr>
        <w:pStyle w:val="checkboxindent"/>
        <w:ind w:left="0" w:firstLine="0"/>
      </w:pPr>
      <w:sdt>
        <w:sdtPr>
          <w:id w:val="-76596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E42844">
        <w:t xml:space="preserve"> </w:t>
      </w:r>
      <w:r w:rsidR="00E1710C">
        <w:t xml:space="preserve">11/21 </w:t>
      </w:r>
      <w:r w:rsidR="00E1710C" w:rsidRPr="00E1710C">
        <w:rPr>
          <w:u w:val="single"/>
        </w:rPr>
        <w:t>– Three days only</w:t>
      </w:r>
      <w:r w:rsidR="00E1710C">
        <w:t xml:space="preserve"> TEXTILE donations-</w:t>
      </w:r>
      <w:r w:rsidR="00E1710C" w:rsidRPr="00E1710C">
        <w:t xml:space="preserve"> Holiday table linens, aprons, dish cloths, cloth napkins, towels</w:t>
      </w:r>
      <w:r w:rsidR="00E42844">
        <w:t>, pot holder</w:t>
      </w:r>
    </w:p>
    <w:p w14:paraId="26932382" w14:textId="21D737D9" w:rsidR="0097279A" w:rsidRPr="001D37D3" w:rsidRDefault="00925E97" w:rsidP="00F431DF">
      <w:pPr>
        <w:pStyle w:val="Heading1"/>
      </w:pPr>
      <w:r>
        <w:t>Health &amp; Hygiene</w:t>
      </w:r>
    </w:p>
    <w:p w14:paraId="75C5F79B" w14:textId="3E52EECD" w:rsidR="0097279A" w:rsidRPr="00925E97" w:rsidRDefault="00000000" w:rsidP="00F431DF">
      <w:pPr>
        <w:pStyle w:val="checkboxindent"/>
        <w:rPr>
          <w:sz w:val="20"/>
          <w:szCs w:val="20"/>
        </w:rPr>
      </w:pPr>
      <w:sdt>
        <w:sdtPr>
          <w:id w:val="-849258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925E97" w:rsidRPr="00925E97">
        <w:rPr>
          <w:sz w:val="20"/>
          <w:szCs w:val="20"/>
        </w:rPr>
        <w:t>Bars Of Soap</w:t>
      </w:r>
      <w:r w:rsidR="00925E97">
        <w:rPr>
          <w:sz w:val="20"/>
          <w:szCs w:val="20"/>
        </w:rPr>
        <w:t>, hand soap, Shampoo</w:t>
      </w:r>
    </w:p>
    <w:p w14:paraId="46B8FD27" w14:textId="7E359260" w:rsidR="0097279A" w:rsidRPr="00925E97" w:rsidRDefault="00000000" w:rsidP="00F431DF">
      <w:pPr>
        <w:pStyle w:val="checkboxindent"/>
        <w:rPr>
          <w:sz w:val="20"/>
          <w:szCs w:val="20"/>
        </w:rPr>
      </w:pPr>
      <w:sdt>
        <w:sdtPr>
          <w:rPr>
            <w:sz w:val="20"/>
            <w:szCs w:val="20"/>
          </w:rPr>
          <w:id w:val="584577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925E9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1543E2" w:rsidRPr="00925E97">
        <w:rPr>
          <w:sz w:val="20"/>
          <w:szCs w:val="20"/>
        </w:rPr>
        <w:tab/>
      </w:r>
      <w:r w:rsidR="00925E97" w:rsidRPr="00925E97">
        <w:rPr>
          <w:sz w:val="20"/>
          <w:szCs w:val="20"/>
        </w:rPr>
        <w:t>Diapers and Pull Ups</w:t>
      </w:r>
      <w:r w:rsidR="00925E97">
        <w:rPr>
          <w:sz w:val="20"/>
          <w:szCs w:val="20"/>
        </w:rPr>
        <w:t>, wipes, ointment, powder</w:t>
      </w:r>
    </w:p>
    <w:p w14:paraId="41D4A725" w14:textId="67C720CD" w:rsidR="00B06F51" w:rsidRPr="00925E97" w:rsidRDefault="00000000" w:rsidP="00F431DF">
      <w:pPr>
        <w:pStyle w:val="checkboxindent"/>
        <w:rPr>
          <w:sz w:val="20"/>
          <w:szCs w:val="20"/>
        </w:rPr>
      </w:pPr>
      <w:sdt>
        <w:sdtPr>
          <w:rPr>
            <w:sz w:val="20"/>
            <w:szCs w:val="20"/>
          </w:rPr>
          <w:id w:val="2090350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925E9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1543E2" w:rsidRPr="00925E97">
        <w:rPr>
          <w:sz w:val="20"/>
          <w:szCs w:val="20"/>
        </w:rPr>
        <w:tab/>
      </w:r>
      <w:r w:rsidR="007D509D">
        <w:rPr>
          <w:sz w:val="20"/>
          <w:szCs w:val="20"/>
        </w:rPr>
        <w:t>Razors</w:t>
      </w:r>
      <w:r w:rsidR="00925E97">
        <w:rPr>
          <w:sz w:val="20"/>
          <w:szCs w:val="20"/>
        </w:rPr>
        <w:t>, shaving cream</w:t>
      </w:r>
    </w:p>
    <w:p w14:paraId="161D1873" w14:textId="392AC8B2" w:rsidR="0097279A" w:rsidRPr="00925E97" w:rsidRDefault="00000000" w:rsidP="00F431DF">
      <w:pPr>
        <w:pStyle w:val="checkboxindent"/>
        <w:rPr>
          <w:sz w:val="20"/>
          <w:szCs w:val="20"/>
        </w:rPr>
      </w:pPr>
      <w:sdt>
        <w:sdtPr>
          <w:rPr>
            <w:sz w:val="20"/>
            <w:szCs w:val="20"/>
          </w:rPr>
          <w:id w:val="750622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925E9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1543E2" w:rsidRPr="00925E97">
        <w:rPr>
          <w:sz w:val="20"/>
          <w:szCs w:val="20"/>
        </w:rPr>
        <w:tab/>
      </w:r>
      <w:r w:rsidR="00925E97">
        <w:rPr>
          <w:sz w:val="20"/>
          <w:szCs w:val="20"/>
        </w:rPr>
        <w:t>Comb, brush, pic</w:t>
      </w:r>
    </w:p>
    <w:p w14:paraId="753FBDBB" w14:textId="5093C5C1" w:rsidR="0097279A" w:rsidRPr="00925E97" w:rsidRDefault="00000000" w:rsidP="00F431DF">
      <w:pPr>
        <w:pStyle w:val="checkboxindent"/>
        <w:rPr>
          <w:sz w:val="20"/>
          <w:szCs w:val="20"/>
        </w:rPr>
      </w:pPr>
      <w:sdt>
        <w:sdtPr>
          <w:rPr>
            <w:sz w:val="20"/>
            <w:szCs w:val="20"/>
          </w:rPr>
          <w:id w:val="313760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925E9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1543E2" w:rsidRPr="00925E97">
        <w:rPr>
          <w:sz w:val="20"/>
          <w:szCs w:val="20"/>
        </w:rPr>
        <w:tab/>
      </w:r>
      <w:r w:rsidR="00925E97">
        <w:rPr>
          <w:sz w:val="20"/>
          <w:szCs w:val="20"/>
        </w:rPr>
        <w:t>Socks &amp; underwear</w:t>
      </w:r>
      <w:r w:rsidR="0097279A" w:rsidRPr="00925E97">
        <w:rPr>
          <w:sz w:val="20"/>
          <w:szCs w:val="20"/>
        </w:rPr>
        <w:t xml:space="preserve"> </w:t>
      </w:r>
    </w:p>
    <w:p w14:paraId="2C4CF342" w14:textId="1BFDA5D7" w:rsidR="00B06F51" w:rsidRPr="0086130F" w:rsidRDefault="00000000" w:rsidP="0086130F">
      <w:pPr>
        <w:pStyle w:val="checkboxindent"/>
      </w:pPr>
      <w:sdt>
        <w:sdtPr>
          <w:rPr>
            <w:sz w:val="20"/>
            <w:szCs w:val="20"/>
          </w:rPr>
          <w:id w:val="-394209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925E9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1543E2" w:rsidRPr="00925E97">
        <w:rPr>
          <w:sz w:val="20"/>
          <w:szCs w:val="20"/>
        </w:rPr>
        <w:tab/>
      </w:r>
      <w:r w:rsidR="00925E97">
        <w:rPr>
          <w:sz w:val="20"/>
          <w:szCs w:val="20"/>
        </w:rPr>
        <w:t>Deodorant</w:t>
      </w:r>
      <w:r w:rsidR="0086130F" w:rsidRPr="0086130F">
        <w:t xml:space="preserve"> </w:t>
      </w:r>
    </w:p>
    <w:p w14:paraId="1F1D0471" w14:textId="7FE73B6C" w:rsidR="0097279A" w:rsidRPr="00925E97" w:rsidRDefault="00000000" w:rsidP="00F431DF">
      <w:pPr>
        <w:pStyle w:val="checkboxindent"/>
        <w:rPr>
          <w:sz w:val="20"/>
          <w:szCs w:val="20"/>
        </w:rPr>
      </w:pPr>
      <w:sdt>
        <w:sdtPr>
          <w:rPr>
            <w:sz w:val="20"/>
            <w:szCs w:val="20"/>
          </w:rPr>
          <w:id w:val="-2020992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925E9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1543E2" w:rsidRPr="00925E97">
        <w:rPr>
          <w:sz w:val="20"/>
          <w:szCs w:val="20"/>
        </w:rPr>
        <w:tab/>
      </w:r>
      <w:r w:rsidR="00925E97">
        <w:rPr>
          <w:sz w:val="20"/>
          <w:szCs w:val="20"/>
        </w:rPr>
        <w:t>Feminine Hygiene products</w:t>
      </w:r>
    </w:p>
    <w:p w14:paraId="35BA9085" w14:textId="0E6C7FA4" w:rsidR="0097279A" w:rsidRPr="00925E97" w:rsidRDefault="00000000" w:rsidP="00925E97">
      <w:pPr>
        <w:pStyle w:val="checkboxindent"/>
        <w:rPr>
          <w:sz w:val="20"/>
          <w:szCs w:val="20"/>
        </w:rPr>
      </w:pPr>
      <w:sdt>
        <w:sdtPr>
          <w:rPr>
            <w:sz w:val="20"/>
            <w:szCs w:val="20"/>
          </w:rPr>
          <w:id w:val="-2093077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925E9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1543E2" w:rsidRPr="00925E97">
        <w:rPr>
          <w:sz w:val="20"/>
          <w:szCs w:val="20"/>
        </w:rPr>
        <w:tab/>
      </w:r>
      <w:r w:rsidR="0097279A" w:rsidRPr="00925E97">
        <w:rPr>
          <w:sz w:val="20"/>
          <w:szCs w:val="20"/>
        </w:rPr>
        <w:t>Towels</w:t>
      </w:r>
      <w:r w:rsidR="00B06F51" w:rsidRPr="00925E97">
        <w:rPr>
          <w:sz w:val="20"/>
          <w:szCs w:val="20"/>
        </w:rPr>
        <w:t xml:space="preserve">, </w:t>
      </w:r>
      <w:r w:rsidR="0097279A" w:rsidRPr="00925E97">
        <w:rPr>
          <w:sz w:val="20"/>
          <w:szCs w:val="20"/>
        </w:rPr>
        <w:t xml:space="preserve">washcloths </w:t>
      </w:r>
    </w:p>
    <w:p w14:paraId="51470AAB" w14:textId="43A9ABB1" w:rsidR="0097279A" w:rsidRPr="00925E97" w:rsidRDefault="00000000" w:rsidP="00F431DF">
      <w:pPr>
        <w:pStyle w:val="checkboxindent"/>
        <w:rPr>
          <w:sz w:val="20"/>
          <w:szCs w:val="20"/>
        </w:rPr>
      </w:pPr>
      <w:sdt>
        <w:sdtPr>
          <w:rPr>
            <w:sz w:val="20"/>
            <w:szCs w:val="20"/>
          </w:rPr>
          <w:id w:val="1723337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925E9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1543E2" w:rsidRPr="00925E97">
        <w:rPr>
          <w:sz w:val="20"/>
          <w:szCs w:val="20"/>
        </w:rPr>
        <w:tab/>
      </w:r>
      <w:r w:rsidR="007D509D">
        <w:rPr>
          <w:sz w:val="20"/>
          <w:szCs w:val="20"/>
        </w:rPr>
        <w:t xml:space="preserve">Powders, lotions, </w:t>
      </w:r>
      <w:r w:rsidR="007D509D" w:rsidRPr="007D509D">
        <w:rPr>
          <w:sz w:val="16"/>
          <w:szCs w:val="16"/>
        </w:rPr>
        <w:t>nail polish, nail polish remover</w:t>
      </w:r>
    </w:p>
    <w:p w14:paraId="2D711F7C" w14:textId="2C4FF734" w:rsidR="0097279A" w:rsidRPr="00925E97" w:rsidRDefault="00000000" w:rsidP="00F431DF">
      <w:pPr>
        <w:pStyle w:val="checkboxindent"/>
        <w:rPr>
          <w:sz w:val="20"/>
          <w:szCs w:val="20"/>
        </w:rPr>
      </w:pPr>
      <w:sdt>
        <w:sdtPr>
          <w:rPr>
            <w:sz w:val="20"/>
            <w:szCs w:val="20"/>
          </w:rPr>
          <w:id w:val="-718752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925E9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1543E2" w:rsidRPr="00925E97">
        <w:rPr>
          <w:sz w:val="20"/>
          <w:szCs w:val="20"/>
        </w:rPr>
        <w:tab/>
      </w:r>
      <w:r w:rsidR="00925E97" w:rsidRPr="00925E97">
        <w:rPr>
          <w:sz w:val="20"/>
          <w:szCs w:val="20"/>
        </w:rPr>
        <w:t>Laundry Detergent (Regular Size) Laundry</w:t>
      </w:r>
      <w:r w:rsidR="0097279A" w:rsidRPr="00925E97">
        <w:rPr>
          <w:sz w:val="20"/>
          <w:szCs w:val="20"/>
        </w:rPr>
        <w:t xml:space="preserve"> bags</w:t>
      </w:r>
    </w:p>
    <w:p w14:paraId="67D197F5" w14:textId="738ACEF1" w:rsidR="00B06F51" w:rsidRDefault="00000000" w:rsidP="00F431DF">
      <w:pPr>
        <w:pStyle w:val="checkboxindent"/>
        <w:rPr>
          <w:sz w:val="20"/>
          <w:szCs w:val="20"/>
        </w:rPr>
      </w:pPr>
      <w:sdt>
        <w:sdtPr>
          <w:rPr>
            <w:sz w:val="20"/>
            <w:szCs w:val="20"/>
          </w:rPr>
          <w:id w:val="-574439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925E9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1543E2" w:rsidRPr="00925E97">
        <w:rPr>
          <w:sz w:val="20"/>
          <w:szCs w:val="20"/>
        </w:rPr>
        <w:tab/>
      </w:r>
      <w:r w:rsidR="00B06F51" w:rsidRPr="00925E97">
        <w:rPr>
          <w:sz w:val="20"/>
          <w:szCs w:val="20"/>
        </w:rPr>
        <w:t>Travel-size packets of</w:t>
      </w:r>
      <w:r w:rsidR="00925E97">
        <w:rPr>
          <w:sz w:val="20"/>
          <w:szCs w:val="20"/>
        </w:rPr>
        <w:t xml:space="preserve"> toiletries</w:t>
      </w:r>
    </w:p>
    <w:p w14:paraId="5AB2743D" w14:textId="77777777" w:rsidR="0086130F" w:rsidRPr="001D37D3" w:rsidRDefault="00000000" w:rsidP="0086130F">
      <w:pPr>
        <w:pStyle w:val="checkboxindent"/>
      </w:pPr>
      <w:sdt>
        <w:sdtPr>
          <w:id w:val="-771701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130F" w:rsidRPr="001543E2">
            <w:rPr>
              <w:rFonts w:ascii="Segoe UI Symbol" w:hAnsi="Segoe UI Symbol" w:cs="Segoe UI Symbol"/>
            </w:rPr>
            <w:t>☐</w:t>
          </w:r>
        </w:sdtContent>
      </w:sdt>
      <w:r w:rsidR="0086130F" w:rsidRPr="001543E2">
        <w:tab/>
      </w:r>
      <w:r w:rsidR="0086130F" w:rsidRPr="001D37D3">
        <w:t>Antibiotic w</w:t>
      </w:r>
      <w:r w:rsidR="0086130F">
        <w:t>ipes, hydrogen peroxide, cotton </w:t>
      </w:r>
      <w:r w:rsidR="0086130F" w:rsidRPr="001D37D3">
        <w:t>balls</w:t>
      </w:r>
    </w:p>
    <w:p w14:paraId="2F31DD93" w14:textId="1DB68A28" w:rsidR="0086130F" w:rsidRPr="0086130F" w:rsidRDefault="00000000" w:rsidP="0086130F">
      <w:pPr>
        <w:pStyle w:val="checkboxindent"/>
      </w:pPr>
      <w:sdt>
        <w:sdtPr>
          <w:id w:val="1852290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130F" w:rsidRPr="001543E2">
            <w:rPr>
              <w:rFonts w:ascii="Segoe UI Symbol" w:hAnsi="Segoe UI Symbol" w:cs="Segoe UI Symbol"/>
            </w:rPr>
            <w:t>☐</w:t>
          </w:r>
        </w:sdtContent>
      </w:sdt>
      <w:r w:rsidR="0086130F" w:rsidRPr="001543E2">
        <w:tab/>
      </w:r>
      <w:r w:rsidR="0086130F" w:rsidRPr="001D37D3">
        <w:t>Antiseptic cream</w:t>
      </w:r>
    </w:p>
    <w:p w14:paraId="6EBF8FE2" w14:textId="1858020C" w:rsidR="0097279A" w:rsidRPr="001D37D3" w:rsidRDefault="00925E97" w:rsidP="00F431DF">
      <w:pPr>
        <w:pStyle w:val="Heading1"/>
      </w:pPr>
      <w:bookmarkStart w:id="1" w:name="_Hlk86675112"/>
      <w:r>
        <w:t>Perishable Items</w:t>
      </w:r>
    </w:p>
    <w:p w14:paraId="45FFB0EF" w14:textId="4763D7C7" w:rsidR="0097279A" w:rsidRPr="001D37D3" w:rsidRDefault="00000000" w:rsidP="00925E97">
      <w:pPr>
        <w:pStyle w:val="checkboxindent"/>
      </w:pPr>
      <w:sdt>
        <w:sdtPr>
          <w:id w:val="997231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925E97">
        <w:t>Turkey or Ham</w:t>
      </w:r>
    </w:p>
    <w:bookmarkEnd w:id="1"/>
    <w:p w14:paraId="7D33A6F3" w14:textId="117873EB" w:rsidR="0097279A" w:rsidRDefault="00000000" w:rsidP="00F431DF">
      <w:pPr>
        <w:pStyle w:val="checkboxindent"/>
      </w:pPr>
      <w:sdt>
        <w:sdtPr>
          <w:id w:val="-865054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925E97">
        <w:t xml:space="preserve">Milk, </w:t>
      </w:r>
      <w:r w:rsidR="00E1710C">
        <w:t xml:space="preserve">half and half, </w:t>
      </w:r>
      <w:r w:rsidR="00925E97">
        <w:t>eggs, butter</w:t>
      </w:r>
    </w:p>
    <w:p w14:paraId="4198A838" w14:textId="7AC18C2C" w:rsidR="0097279A" w:rsidRPr="001D37D3" w:rsidRDefault="00000000" w:rsidP="00C52A89">
      <w:pPr>
        <w:pStyle w:val="checkboxindent"/>
      </w:pPr>
      <w:sdt>
        <w:sdtPr>
          <w:id w:val="914128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130F" w:rsidRPr="001543E2">
            <w:rPr>
              <w:rFonts w:ascii="Segoe UI Symbol" w:hAnsi="Segoe UI Symbol" w:cs="Segoe UI Symbol"/>
            </w:rPr>
            <w:t>☐</w:t>
          </w:r>
        </w:sdtContent>
      </w:sdt>
      <w:r w:rsidR="0086130F" w:rsidRPr="001543E2">
        <w:tab/>
      </w:r>
      <w:r w:rsidR="0086130F">
        <w:t>Desserts, apple pies, cookies</w:t>
      </w:r>
      <w:r w:rsidR="00E1710C" w:rsidRPr="00E1710C">
        <w:rPr>
          <w:highlight w:val="green"/>
        </w:rPr>
        <w:t>**Fresh Turkey, Ham and perishable food donations to be delivered on November 1</w:t>
      </w:r>
      <w:r w:rsidR="00177252">
        <w:rPr>
          <w:highlight w:val="green"/>
        </w:rPr>
        <w:t>6</w:t>
      </w:r>
      <w:r w:rsidR="00E1710C" w:rsidRPr="00E1710C">
        <w:rPr>
          <w:highlight w:val="green"/>
        </w:rPr>
        <w:t xml:space="preserve"> or 2</w:t>
      </w:r>
      <w:r w:rsidR="00177252">
        <w:rPr>
          <w:highlight w:val="green"/>
        </w:rPr>
        <w:t>3</w:t>
      </w:r>
      <w:r w:rsidR="00E1710C" w:rsidRPr="00E1710C">
        <w:rPr>
          <w:highlight w:val="green"/>
        </w:rPr>
        <w:t xml:space="preserve"> for distribution to participant families</w:t>
      </w:r>
      <w:r w:rsidR="00A212C7">
        <w:t>.</w:t>
      </w:r>
    </w:p>
    <w:sectPr w:rsidR="0097279A" w:rsidRPr="001D37D3" w:rsidSect="004A5320">
      <w:type w:val="continuous"/>
      <w:pgSz w:w="12240" w:h="15840"/>
      <w:pgMar w:top="720" w:right="720" w:bottom="648" w:left="1800" w:header="706" w:footer="576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14C4C" w14:textId="77777777" w:rsidR="00E86131" w:rsidRDefault="00E86131" w:rsidP="002E635C">
      <w:r>
        <w:separator/>
      </w:r>
    </w:p>
  </w:endnote>
  <w:endnote w:type="continuationSeparator" w:id="0">
    <w:p w14:paraId="3D9EA646" w14:textId="77777777" w:rsidR="00E86131" w:rsidRDefault="00E86131" w:rsidP="002E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0E13" w14:textId="77777777" w:rsidR="003B395E" w:rsidRDefault="003B3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7F8E8" w14:textId="77777777" w:rsidR="007B6638" w:rsidRDefault="00F07BEC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D749660" wp14:editId="0CB9C462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4" name="Rectangle 4" descr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C9420" id="Rectangle 4" o:spid="_x0000_s1026" alt="Page border" style="position:absolute;margin-left:-13pt;margin-top:781pt;width:631pt;height:30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" fillcolor="#edad34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DAF9F78" wp14:editId="65859D73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9555" t="5715" r="245110" b="3175"/>
              <wp:wrapNone/>
              <wp:docPr id="3" name="AutoShape 3" descr="Triangular footer graphi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04430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3" o:spid="_x0000_s1026" type="#_x0000_t7" alt="Triangular footer graphic" style="position:absolute;margin-left:576.9pt;margin-top:600.45pt;width:178.55pt;height:214.55pt;rotation:734440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298B" w14:textId="77777777" w:rsidR="007B6638" w:rsidRDefault="00F07BEC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1F64355" wp14:editId="6F81E5B3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2" name="Rectangle 2" descr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56E034" id="Rectangle 2" o:spid="_x0000_s1026" alt="Page border" style="position:absolute;margin-left:-13pt;margin-top:781pt;width:631pt;height:3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" fillcolor="#edad34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555EB5A" wp14:editId="2C32C81E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9555" t="5715" r="245110" b="3175"/>
              <wp:wrapNone/>
              <wp:docPr id="1" name="AutoShape 1" descr="Abstract footer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E1B61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1" o:spid="_x0000_s1026" type="#_x0000_t7" alt="Abstract footer design" style="position:absolute;margin-left:576.9pt;margin-top:600.45pt;width:178.55pt;height:214.55pt;rotation:734440fd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839CF" w14:textId="77777777" w:rsidR="00E86131" w:rsidRDefault="00E86131" w:rsidP="002E635C">
      <w:r>
        <w:separator/>
      </w:r>
    </w:p>
  </w:footnote>
  <w:footnote w:type="continuationSeparator" w:id="0">
    <w:p w14:paraId="7A9AAEC3" w14:textId="77777777" w:rsidR="00E86131" w:rsidRDefault="00E86131" w:rsidP="002E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73EB" w14:textId="77777777" w:rsidR="003B395E" w:rsidRDefault="003B3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649A" w14:textId="77777777" w:rsidR="007B6638" w:rsidRDefault="00F07BEC" w:rsidP="007B6638">
    <w:pPr>
      <w:pStyle w:val="Header"/>
      <w:rPr>
        <w:color w:val="526C1F" w:themeColor="accent1"/>
      </w:rPr>
    </w:pPr>
    <w:r>
      <w:rPr>
        <w:color w:val="526C1F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8D76CAC" wp14:editId="1B70B24B">
              <wp:simplePos x="0" y="0"/>
              <wp:positionH relativeFrom="page">
                <wp:posOffset>-1295400</wp:posOffset>
              </wp:positionH>
              <wp:positionV relativeFrom="page">
                <wp:posOffset>-1206500</wp:posOffset>
              </wp:positionV>
              <wp:extent cx="2267585" cy="2724785"/>
              <wp:effectExtent l="247650" t="3175" r="247015" b="5715"/>
              <wp:wrapNone/>
              <wp:docPr id="5" name="AutoShape 5" descr="Triangual header graphi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D62CA8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5" o:spid="_x0000_s1026" type="#_x0000_t7" alt="Triangual header graphic" style="position:absolute;margin-left:-102pt;margin-top:-95pt;width:178.55pt;height:214.55pt;rotation:734440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  <w:r w:rsidR="007B6638" w:rsidRPr="007B6638">
      <w:rPr>
        <w:color w:val="526C1F" w:themeColor="accent1"/>
      </w:rPr>
      <w:t xml:space="preserve">Page </w:t>
    </w:r>
    <w:r w:rsidR="00976A1E">
      <w:fldChar w:fldCharType="begin"/>
    </w:r>
    <w:r w:rsidR="00976A1E">
      <w:instrText xml:space="preserve"> PAGE  \* MERGEFORMAT </w:instrText>
    </w:r>
    <w:r w:rsidR="00976A1E">
      <w:fldChar w:fldCharType="separate"/>
    </w:r>
    <w:r w:rsidR="00A177C8" w:rsidRPr="00A177C8">
      <w:rPr>
        <w:color w:val="526C1F" w:themeColor="accent1"/>
      </w:rPr>
      <w:t>2</w:t>
    </w:r>
    <w:r w:rsidR="00976A1E">
      <w:rPr>
        <w:color w:val="526C1F" w:themeColor="accent1"/>
      </w:rPr>
      <w:fldChar w:fldCharType="end"/>
    </w:r>
  </w:p>
  <w:p w14:paraId="16222AB6" w14:textId="77777777" w:rsidR="007B6638" w:rsidRDefault="007B6638" w:rsidP="007B6638">
    <w:pPr>
      <w:pStyle w:val="Header"/>
      <w:rPr>
        <w:color w:val="526C1F" w:themeColor="accent1"/>
      </w:rPr>
    </w:pPr>
  </w:p>
  <w:p w14:paraId="37CD3586" w14:textId="77777777" w:rsidR="007B6638" w:rsidRPr="007B6638" w:rsidRDefault="007B6638" w:rsidP="007B6638">
    <w:pPr>
      <w:pStyle w:val="Header"/>
      <w:rPr>
        <w:color w:val="526C1F" w:themeColor="accen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4D53" w14:textId="77777777" w:rsidR="003B395E" w:rsidRDefault="003B3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1C5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7246A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7933D3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3500F"/>
    <w:multiLevelType w:val="multilevel"/>
    <w:tmpl w:val="224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F37CE"/>
    <w:multiLevelType w:val="multilevel"/>
    <w:tmpl w:val="0DA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47C62"/>
    <w:multiLevelType w:val="multilevel"/>
    <w:tmpl w:val="0002AE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B0EA8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F7D78"/>
    <w:multiLevelType w:val="multilevel"/>
    <w:tmpl w:val="7E1ED5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A32912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7A6E59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9E7D55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A909C5"/>
    <w:multiLevelType w:val="hybridMultilevel"/>
    <w:tmpl w:val="016E32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433C9"/>
    <w:multiLevelType w:val="multilevel"/>
    <w:tmpl w:val="016E326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F27EB"/>
    <w:multiLevelType w:val="multilevel"/>
    <w:tmpl w:val="46CA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422728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026966">
    <w:abstractNumId w:val="13"/>
  </w:num>
  <w:num w:numId="2" w16cid:durableId="1979066476">
    <w:abstractNumId w:val="3"/>
  </w:num>
  <w:num w:numId="3" w16cid:durableId="1678271665">
    <w:abstractNumId w:val="2"/>
  </w:num>
  <w:num w:numId="4" w16cid:durableId="1439518505">
    <w:abstractNumId w:val="9"/>
  </w:num>
  <w:num w:numId="5" w16cid:durableId="638389326">
    <w:abstractNumId w:val="10"/>
  </w:num>
  <w:num w:numId="6" w16cid:durableId="181289562">
    <w:abstractNumId w:val="4"/>
  </w:num>
  <w:num w:numId="7" w16cid:durableId="721096677">
    <w:abstractNumId w:val="7"/>
  </w:num>
  <w:num w:numId="8" w16cid:durableId="837230094">
    <w:abstractNumId w:val="8"/>
  </w:num>
  <w:num w:numId="9" w16cid:durableId="740565815">
    <w:abstractNumId w:val="6"/>
  </w:num>
  <w:num w:numId="10" w16cid:durableId="766509498">
    <w:abstractNumId w:val="14"/>
  </w:num>
  <w:num w:numId="11" w16cid:durableId="1674793467">
    <w:abstractNumId w:val="5"/>
  </w:num>
  <w:num w:numId="12" w16cid:durableId="1499223502">
    <w:abstractNumId w:val="1"/>
  </w:num>
  <w:num w:numId="13" w16cid:durableId="2068414076">
    <w:abstractNumId w:val="0"/>
  </w:num>
  <w:num w:numId="14" w16cid:durableId="526452641">
    <w:abstractNumId w:val="11"/>
  </w:num>
  <w:num w:numId="15" w16cid:durableId="15221632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>
      <o:colormru v:ext="edit" colors="#5c811f,#4a7018,#486c17,#1f6e5e,#1a5a58,#164846,#597d1e,#587a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17"/>
    <w:rsid w:val="00032741"/>
    <w:rsid w:val="00073EB8"/>
    <w:rsid w:val="000D7E3C"/>
    <w:rsid w:val="000E59D4"/>
    <w:rsid w:val="0015171B"/>
    <w:rsid w:val="001543E2"/>
    <w:rsid w:val="00177252"/>
    <w:rsid w:val="001D37D3"/>
    <w:rsid w:val="001F0071"/>
    <w:rsid w:val="00237220"/>
    <w:rsid w:val="00250EAB"/>
    <w:rsid w:val="00252167"/>
    <w:rsid w:val="002D0FAA"/>
    <w:rsid w:val="002D3221"/>
    <w:rsid w:val="002E6286"/>
    <w:rsid w:val="002E635C"/>
    <w:rsid w:val="00354212"/>
    <w:rsid w:val="00357707"/>
    <w:rsid w:val="00357F1D"/>
    <w:rsid w:val="003B395E"/>
    <w:rsid w:val="003C5653"/>
    <w:rsid w:val="00480F8F"/>
    <w:rsid w:val="004842D4"/>
    <w:rsid w:val="004A5320"/>
    <w:rsid w:val="004B708C"/>
    <w:rsid w:val="004E6F3C"/>
    <w:rsid w:val="00587761"/>
    <w:rsid w:val="005D5C7D"/>
    <w:rsid w:val="00607DE2"/>
    <w:rsid w:val="006253F7"/>
    <w:rsid w:val="00644264"/>
    <w:rsid w:val="00687659"/>
    <w:rsid w:val="006C2B5A"/>
    <w:rsid w:val="006D0BD3"/>
    <w:rsid w:val="006D2FA5"/>
    <w:rsid w:val="00710724"/>
    <w:rsid w:val="007515D7"/>
    <w:rsid w:val="007B6638"/>
    <w:rsid w:val="007D509D"/>
    <w:rsid w:val="00801BAF"/>
    <w:rsid w:val="008167A2"/>
    <w:rsid w:val="0086130F"/>
    <w:rsid w:val="008732CB"/>
    <w:rsid w:val="008847A9"/>
    <w:rsid w:val="008A1E27"/>
    <w:rsid w:val="008A7BCF"/>
    <w:rsid w:val="008C2DE7"/>
    <w:rsid w:val="008C492E"/>
    <w:rsid w:val="00900637"/>
    <w:rsid w:val="00925E97"/>
    <w:rsid w:val="009267BE"/>
    <w:rsid w:val="0093563E"/>
    <w:rsid w:val="0097279A"/>
    <w:rsid w:val="00976A1E"/>
    <w:rsid w:val="00982D4B"/>
    <w:rsid w:val="009F137A"/>
    <w:rsid w:val="009F5C48"/>
    <w:rsid w:val="00A177C8"/>
    <w:rsid w:val="00A212C7"/>
    <w:rsid w:val="00A376AC"/>
    <w:rsid w:val="00A944FF"/>
    <w:rsid w:val="00A95DBE"/>
    <w:rsid w:val="00AE1950"/>
    <w:rsid w:val="00B06F51"/>
    <w:rsid w:val="00B12637"/>
    <w:rsid w:val="00BB1028"/>
    <w:rsid w:val="00BC007B"/>
    <w:rsid w:val="00BF1BA9"/>
    <w:rsid w:val="00BF79A1"/>
    <w:rsid w:val="00C10FCC"/>
    <w:rsid w:val="00C52A89"/>
    <w:rsid w:val="00CE28E4"/>
    <w:rsid w:val="00CE5E17"/>
    <w:rsid w:val="00CE690D"/>
    <w:rsid w:val="00D75022"/>
    <w:rsid w:val="00D7764D"/>
    <w:rsid w:val="00DC7D3C"/>
    <w:rsid w:val="00DD087E"/>
    <w:rsid w:val="00E103B6"/>
    <w:rsid w:val="00E1710C"/>
    <w:rsid w:val="00E3397F"/>
    <w:rsid w:val="00E42844"/>
    <w:rsid w:val="00E528BC"/>
    <w:rsid w:val="00E70379"/>
    <w:rsid w:val="00E85144"/>
    <w:rsid w:val="00E86131"/>
    <w:rsid w:val="00F035A0"/>
    <w:rsid w:val="00F07BEC"/>
    <w:rsid w:val="00F11371"/>
    <w:rsid w:val="00F431DF"/>
    <w:rsid w:val="00F730C0"/>
    <w:rsid w:val="00FB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5c811f,#4a7018,#486c17,#1f6e5e,#1a5a58,#164846,#597d1e,#587a1e"/>
    </o:shapedefaults>
    <o:shapelayout v:ext="edit">
      <o:idmap v:ext="edit" data="2"/>
    </o:shapelayout>
  </w:shapeDefaults>
  <w:decimalSymbol w:val="."/>
  <w:listSeparator w:val=","/>
  <w14:docId w14:val="6C18C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6AC"/>
    <w:pPr>
      <w:spacing w:before="60" w:after="60"/>
    </w:pPr>
    <w:rPr>
      <w:color w:val="411E11" w:themeColor="text1"/>
      <w:sz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1DF"/>
    <w:pPr>
      <w:keepNext/>
      <w:keepLines/>
      <w:pBdr>
        <w:top w:val="single" w:sz="18" w:space="1" w:color="EDAD34" w:themeColor="accent3"/>
      </w:pBdr>
      <w:spacing w:before="240"/>
      <w:outlineLvl w:val="0"/>
    </w:pPr>
    <w:rPr>
      <w:rFonts w:asciiTheme="majorHAnsi" w:eastAsiaTheme="majorEastAsia" w:hAnsiTheme="majorHAnsi" w:cstheme="majorBidi"/>
      <w:b/>
      <w:bCs/>
      <w:color w:val="526C1F" w:themeColor="accen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7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A1E27"/>
    <w:pPr>
      <w:spacing w:before="0" w:after="1400"/>
      <w:contextualSpacing/>
    </w:pPr>
    <w:rPr>
      <w:rFonts w:asciiTheme="majorHAnsi" w:eastAsiaTheme="majorEastAsia" w:hAnsiTheme="majorHAnsi" w:cstheme="majorBidi"/>
      <w:noProof/>
      <w:color w:val="FFFFFF" w:themeColor="background1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1E27"/>
    <w:rPr>
      <w:rFonts w:asciiTheme="majorHAnsi" w:eastAsiaTheme="majorEastAsia" w:hAnsiTheme="majorHAnsi" w:cstheme="majorBidi"/>
      <w:noProof/>
      <w:color w:val="FFFFFF" w:themeColor="background1"/>
      <w:kern w:val="28"/>
      <w:sz w:val="6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431DF"/>
    <w:rPr>
      <w:rFonts w:asciiTheme="majorHAnsi" w:eastAsiaTheme="majorEastAsia" w:hAnsiTheme="majorHAnsi" w:cstheme="majorBidi"/>
      <w:b/>
      <w:bCs/>
      <w:color w:val="526C1F" w:themeColor="accent1"/>
      <w:sz w:val="28"/>
      <w:szCs w:val="32"/>
      <w:lang w:val="en-US"/>
    </w:rPr>
  </w:style>
  <w:style w:type="paragraph" w:customStyle="1" w:styleId="Heading1noline">
    <w:name w:val="Heading 1 no line"/>
    <w:basedOn w:val="Heading1"/>
    <w:rsid w:val="008A1E27"/>
    <w:pPr>
      <w:pBdr>
        <w:top w:val="none" w:sz="0" w:space="0" w:color="auto"/>
      </w:pBdr>
      <w:spacing w:before="0"/>
    </w:pPr>
  </w:style>
  <w:style w:type="paragraph" w:customStyle="1" w:styleId="checkboxindent">
    <w:name w:val="checkbox indent"/>
    <w:basedOn w:val="Normal"/>
    <w:qFormat/>
    <w:rsid w:val="00F431DF"/>
    <w:pPr>
      <w:spacing w:before="20" w:after="20"/>
      <w:ind w:left="272" w:hanging="272"/>
    </w:pPr>
  </w:style>
  <w:style w:type="paragraph" w:styleId="Header">
    <w:name w:val="header"/>
    <w:basedOn w:val="Normal"/>
    <w:link w:val="HeaderChar"/>
    <w:qFormat/>
    <w:rsid w:val="007B6638"/>
    <w:pPr>
      <w:tabs>
        <w:tab w:val="center" w:pos="4320"/>
        <w:tab w:val="right" w:pos="8640"/>
      </w:tabs>
      <w:spacing w:before="0" w:after="0"/>
      <w:jc w:val="right"/>
    </w:pPr>
    <w:rPr>
      <w:noProof/>
      <w:sz w:val="18"/>
    </w:rPr>
  </w:style>
  <w:style w:type="character" w:customStyle="1" w:styleId="HeaderChar">
    <w:name w:val="Header Char"/>
    <w:basedOn w:val="DefaultParagraphFont"/>
    <w:link w:val="Header"/>
    <w:rsid w:val="007B6638"/>
    <w:rPr>
      <w:noProof/>
      <w:color w:val="411E11" w:themeColor="text1"/>
      <w:sz w:val="18"/>
      <w:lang w:val="en-US"/>
    </w:rPr>
  </w:style>
  <w:style w:type="paragraph" w:styleId="Footer">
    <w:name w:val="footer"/>
    <w:basedOn w:val="Normal"/>
    <w:link w:val="FooterChar"/>
    <w:rsid w:val="007B6638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7B6638"/>
    <w:rPr>
      <w:color w:val="411E11" w:themeColor="text1"/>
      <w:sz w:val="21"/>
      <w:lang w:val="en-US"/>
    </w:rPr>
  </w:style>
  <w:style w:type="paragraph" w:customStyle="1" w:styleId="04xlpa">
    <w:name w:val="_04xlpa"/>
    <w:basedOn w:val="Normal"/>
    <w:rsid w:val="00CE5E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jsgrdq">
    <w:name w:val="jsgrdq"/>
    <w:basedOn w:val="DefaultParagraphFont"/>
    <w:rsid w:val="00CE5E17"/>
  </w:style>
  <w:style w:type="character" w:styleId="Hyperlink">
    <w:name w:val="Hyperlink"/>
    <w:basedOn w:val="DefaultParagraphFont"/>
    <w:rsid w:val="00237220"/>
    <w:rPr>
      <w:color w:val="00408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yperlink" Target="https://freepngimg.com/png/24212-turkey-hd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pngall.com/turkey-bird-pn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%20Carroll\AppData\Roaming\Microsoft\Templates\Camp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271">
      <a:dk1>
        <a:srgbClr val="411E11"/>
      </a:dk1>
      <a:lt1>
        <a:sysClr val="window" lastClr="FFFFFF"/>
      </a:lt1>
      <a:dk2>
        <a:srgbClr val="4C4C4C"/>
      </a:dk2>
      <a:lt2>
        <a:srgbClr val="EEECE1"/>
      </a:lt2>
      <a:accent1>
        <a:srgbClr val="526C1F"/>
      </a:accent1>
      <a:accent2>
        <a:srgbClr val="800000"/>
      </a:accent2>
      <a:accent3>
        <a:srgbClr val="EDAD34"/>
      </a:accent3>
      <a:accent4>
        <a:srgbClr val="BAA672"/>
      </a:accent4>
      <a:accent5>
        <a:srgbClr val="603A1B"/>
      </a:accent5>
      <a:accent6>
        <a:srgbClr val="51A09E"/>
      </a:accent6>
      <a:hlink>
        <a:srgbClr val="004080"/>
      </a:hlink>
      <a:folHlink>
        <a:srgbClr val="800000"/>
      </a:folHlink>
    </a:clrScheme>
    <a:fontScheme name="Urban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7586C-531B-4CEA-99DD-3CEDE2E6B4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0329DBD-8532-4CF4-9307-11E83DCB52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E5CFD-018D-46D7-AE8A-8D4DF7224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1FC328-AB4F-44E8-B0A9-DAB0500A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Camping checklist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2023-10-10T16:21:00Z</dcterms:created>
  <dcterms:modified xsi:type="dcterms:W3CDTF">2023-10-10T16:22:00Z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